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8B743D" w14:paraId="2C6BD70A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F0919C4" w14:textId="77777777" w:rsidR="00FE5439" w:rsidRPr="008B743D" w:rsidRDefault="000F1E0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</w:rPr>
            </w:pPr>
            <w:bookmarkStart w:id="0" w:name="Headline"/>
            <w:bookmarkEnd w:id="0"/>
            <w:r>
              <w:rPr>
                <w:color w:val="262626" w:themeColor="text1" w:themeTint="D9"/>
                <w:sz w:val="40"/>
                <w:szCs w:val="40"/>
                <w:lang w:val="sl"/>
              </w:rPr>
              <w:t>Obrazec – Specifikacija za svetovalce</w:t>
            </w:r>
          </w:p>
          <w:p w14:paraId="2B2E5B28" w14:textId="77777777" w:rsidR="00B32250" w:rsidRPr="008B743D" w:rsidRDefault="00B32250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</w:rPr>
            </w:pPr>
            <w:r>
              <w:rPr>
                <w:color w:val="262626" w:themeColor="text1" w:themeTint="D9"/>
                <w:sz w:val="40"/>
                <w:szCs w:val="40"/>
                <w:lang w:val="sl"/>
              </w:rPr>
              <w:t>Toplotni izmenjevalniki s tesnilnimi ploščami</w:t>
            </w:r>
          </w:p>
        </w:tc>
      </w:tr>
    </w:tbl>
    <w:p w14:paraId="40255560" w14:textId="77777777" w:rsidR="00D06DE3" w:rsidRPr="008B743D" w:rsidRDefault="00D06DE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bookmarkStart w:id="1" w:name="Recipients"/>
      <w:bookmarkStart w:id="2" w:name="IssuedBy"/>
      <w:bookmarkStart w:id="3" w:name="RefNo"/>
      <w:bookmarkStart w:id="4" w:name="Subject"/>
      <w:bookmarkEnd w:id="1"/>
      <w:bookmarkEnd w:id="2"/>
      <w:bookmarkEnd w:id="3"/>
      <w:bookmarkEnd w:id="4"/>
      <w:r>
        <w:rPr>
          <w:snapToGrid w:val="0"/>
          <w:color w:val="262626" w:themeColor="text1" w:themeTint="D9"/>
          <w:sz w:val="30"/>
          <w:szCs w:val="30"/>
          <w:lang w:val="sl"/>
        </w:rPr>
        <w:t>Splošne specifikacije:</w:t>
      </w:r>
    </w:p>
    <w:p w14:paraId="73492D4C" w14:textId="77777777" w:rsidR="00D06DE3" w:rsidRPr="0093716F" w:rsidRDefault="00D06DE3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Dobavitelj toplotnega izmenjevalnika je Alfa Laval.</w:t>
      </w:r>
    </w:p>
    <w:p w14:paraId="595BAC40" w14:textId="77777777" w:rsidR="00F74DB1" w:rsidRPr="0093716F" w:rsidRDefault="00F74DB1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szCs w:val="22"/>
        </w:rPr>
      </w:pPr>
      <w:r>
        <w:rPr>
          <w:snapToGrid w:val="0"/>
          <w:szCs w:val="22"/>
          <w:lang w:val="sl"/>
        </w:rPr>
        <w:t xml:space="preserve">Za vsak izmenjevalnik toplote mora dobavitelj zagotoviti 2 in 3D risbe in navodila za uporabo v lokalnem jeziku. </w:t>
      </w:r>
    </w:p>
    <w:p w14:paraId="2CEC05F7" w14:textId="77777777" w:rsidR="00F74DB1" w:rsidRPr="0093716F" w:rsidRDefault="00F74DB1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Vsi izmenjevalniki toplote se proizvajajo v proizvodnih obratih, ki so okoljsko certificirani v skladu z ISO 14001.</w:t>
      </w:r>
    </w:p>
    <w:p w14:paraId="239602A2" w14:textId="67D68533" w:rsidR="00776B4C" w:rsidRPr="0093716F" w:rsidRDefault="005A63F1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Pri vseh izmenjevalnikih toplote se pred dobavo izvede preizkus tlaka. Zaporedje preizkusov mora biti 30 minut na vsaki strani. Preizkušeni morata biti obe strani. </w:t>
      </w:r>
    </w:p>
    <w:p w14:paraId="4CEFD871" w14:textId="77777777" w:rsidR="00D06DE3" w:rsidRPr="008B743D" w:rsidRDefault="00D06DE3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</w:rPr>
      </w:pPr>
    </w:p>
    <w:p w14:paraId="284F4DDB" w14:textId="77777777" w:rsidR="00F74DB1" w:rsidRPr="008B743D" w:rsidRDefault="00F74DB1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</w:rPr>
      </w:pPr>
    </w:p>
    <w:p w14:paraId="056A8621" w14:textId="77777777" w:rsidR="00D06DE3" w:rsidRPr="008B743D" w:rsidRDefault="00D06DE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snapToGrid w:val="0"/>
          <w:color w:val="262626" w:themeColor="text1" w:themeTint="D9"/>
          <w:sz w:val="30"/>
          <w:szCs w:val="30"/>
          <w:lang w:val="sl"/>
        </w:rPr>
        <w:t>Specifikacije okvira:</w:t>
      </w:r>
    </w:p>
    <w:p w14:paraId="62A862F9" w14:textId="77777777" w:rsidR="00D06DE3" w:rsidRPr="008B743D" w:rsidRDefault="00D06DE3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Okvirna plošča mora imeti sornike z navojem ali navojne cevi, nameščene okoli priključkov.</w:t>
      </w:r>
    </w:p>
    <w:p w14:paraId="70E9D321" w14:textId="77777777" w:rsidR="00CE6C04" w:rsidRPr="008B743D" w:rsidRDefault="00CE6C04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Zunanje navojne cevne povezave ne smejo biti pritrjene na okvirno ploščo.</w:t>
      </w:r>
    </w:p>
    <w:p w14:paraId="55558FAC" w14:textId="77777777" w:rsidR="00D06DE3" w:rsidRPr="008B743D" w:rsidRDefault="00D06DE3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Okvir in tlačna plošča imata geometrijo stranskih lukenj za sornike (in ne lukenj v okvirju), da se omogoči manjši odtis ter lažje in varnejše vzdrževanje. </w:t>
      </w:r>
    </w:p>
    <w:p w14:paraId="4E75AEE5" w14:textId="77777777" w:rsidR="00B10E4D" w:rsidRPr="008B743D" w:rsidRDefault="009E04D6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hyperlink r:id="rId11">
        <w:r w:rsidR="0093716F"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13C3793C" w14:textId="77777777" w:rsidR="00D06DE3" w:rsidRPr="008B743D" w:rsidRDefault="00D06DE3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Okvir in tlačna plošča, zatezni vijaki/matice in cevni priključki morajo biti označeni s številko za popolno sledljivost.</w:t>
      </w:r>
    </w:p>
    <w:p w14:paraId="4D0EB7CE" w14:textId="77777777" w:rsidR="00E3122D" w:rsidRDefault="00E3122D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Okvir in tlačna plošča morata na zgornjih vogalih imeti dvižne luknje. </w:t>
      </w:r>
    </w:p>
    <w:p w14:paraId="48AE3ED7" w14:textId="77777777" w:rsidR="008A769C" w:rsidRPr="008B743D" w:rsidRDefault="008A769C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Na enoti naj bodo spredaj in zadaj priložene noge za pritrditev.</w:t>
      </w:r>
    </w:p>
    <w:p w14:paraId="5FAD9240" w14:textId="2BC0D8F5" w:rsidR="005B4835" w:rsidRPr="008B743D" w:rsidRDefault="00D0407C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u w:val="single"/>
        </w:rPr>
      </w:pPr>
      <w:r>
        <w:rPr>
          <w:snapToGrid w:val="0"/>
          <w:color w:val="000000" w:themeColor="text1"/>
          <w:szCs w:val="22"/>
          <w:u w:val="single"/>
          <w:lang w:val="sl"/>
        </w:rPr>
        <w:t xml:space="preserve">Za priključke velikosti 150 mm in več: </w:t>
      </w:r>
    </w:p>
    <w:p w14:paraId="20D07A6B" w14:textId="77777777" w:rsidR="00B10E4D" w:rsidRPr="008B743D" w:rsidRDefault="00F34960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Glavni zatezni vijaki morajo imeti ohišja z ležaji, ki omogočajo enostavno odpiranje in zapiranje izmenjevalnika toplote. </w:t>
      </w:r>
      <w:hyperlink r:id="rId12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78F51430" w14:textId="77777777" w:rsidR="005B4835" w:rsidRPr="008B743D" w:rsidRDefault="005B4835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Na tlačni plošči mora biti vodilo s kolesci na nosilnem drogu, da se omogoči enostavno odpiranje in zapiranje.</w:t>
      </w:r>
      <w:r>
        <w:rPr>
          <w:lang w:val="sl"/>
        </w:rPr>
        <w:t xml:space="preserve"> </w:t>
      </w:r>
      <w:hyperlink r:id="rId13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6D1473EA" w14:textId="77777777" w:rsidR="00F34960" w:rsidRPr="008B743D" w:rsidRDefault="00F34960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Zatezni vijaki morajo imeti podložke, ki omogočajo enostavno odpiranje in zapiranje s strani ene osebe.</w:t>
      </w:r>
      <w:r>
        <w:rPr>
          <w:lang w:val="sl"/>
        </w:rPr>
        <w:t xml:space="preserve"> </w:t>
      </w:r>
      <w:hyperlink r:id="rId14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44AFC939" w14:textId="77777777" w:rsidR="00E3122D" w:rsidRPr="008B743D" w:rsidRDefault="00105E40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Zatezni vijaki imajo pritrjeno glavo vijaka. </w:t>
      </w:r>
      <w:hyperlink r:id="rId15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26C77B3B" w14:textId="77777777" w:rsidR="00D946CE" w:rsidRPr="008B743D" w:rsidRDefault="00D946CE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Zatezni vijaki morajo imeti plastične prevleke navojev. </w:t>
      </w:r>
      <w:hyperlink r:id="rId16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4DCF5303" w14:textId="77777777" w:rsidR="00D946CE" w:rsidRPr="008B743D" w:rsidRDefault="00D946CE" w:rsidP="0093716F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25B065FE" w14:textId="77777777" w:rsidR="00D946CE" w:rsidRPr="008B743D" w:rsidRDefault="00D946CE" w:rsidP="00D946CE">
      <w:pPr>
        <w:pStyle w:val="ListParagraph"/>
        <w:spacing w:line="276" w:lineRule="auto"/>
        <w:ind w:left="1440" w:firstLine="360"/>
        <w:rPr>
          <w:snapToGrid w:val="0"/>
          <w:color w:val="262626" w:themeColor="text1" w:themeTint="D9"/>
          <w:szCs w:val="22"/>
        </w:rPr>
      </w:pPr>
    </w:p>
    <w:p w14:paraId="7B459B2F" w14:textId="77777777" w:rsidR="0083378E" w:rsidRPr="008B743D" w:rsidRDefault="0083378E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85F5914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CE9299C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57EE1B3D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6497DDA2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11E6DF6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776D5599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879C99D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3386FC4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172482FB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6EC18350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10D793BE" w14:textId="77777777" w:rsidR="00D06DE3" w:rsidRPr="008B743D" w:rsidRDefault="00D06DE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snapToGrid w:val="0"/>
          <w:color w:val="262626" w:themeColor="text1" w:themeTint="D9"/>
          <w:sz w:val="30"/>
          <w:szCs w:val="30"/>
          <w:lang w:val="sl"/>
        </w:rPr>
        <w:t>Podrobnosti o plošči:</w:t>
      </w:r>
    </w:p>
    <w:p w14:paraId="394BA748" w14:textId="77777777" w:rsidR="00D06DE3" w:rsidRPr="008B743D" w:rsidRDefault="00D06DE3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Material plošče, ki je v stiku s tekočinami na vroči in hladni strani, mora biti zlitina 316 ali zlitina 304. Za naprave z morsko vodo je treba uporabljati plošče iz titana. </w:t>
      </w:r>
    </w:p>
    <w:p w14:paraId="265D4508" w14:textId="77777777" w:rsidR="00F52859" w:rsidRPr="008B743D" w:rsidRDefault="00F52859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Vsaka plošča mora imeti območje učinkovite porazdelitve pretoka, da kar najbolje izkoristi črpalno moč za učinkovit prenos toplote. S tem se zmanjša območje prenosa toplote in prepreči mrtve točke ter tako podaljša življenjsko dobo. </w:t>
      </w:r>
      <w:hyperlink r:id="rId17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632E0F82" w14:textId="77777777" w:rsidR="00D06DE3" w:rsidRPr="008B743D" w:rsidRDefault="00D06DE3" w:rsidP="0093716F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Vse plošče morajo biti enostopenjsko stisnjene, da se zagotovi enakomerna debelina, odsotnost šibkih točk in natančna namestitev tesnila v utor za tesnilo. To omogoča, da se plošča bolje obnese pri pritiskih, vibracijah, izrabljenosti plošče, visokih obratovalnih tlakih in visokih diferenčnih tlakih. </w:t>
      </w:r>
      <w:hyperlink r:id="rId18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7915D2A1" w14:textId="77777777" w:rsidR="00D06DE3" w:rsidRPr="008B743D" w:rsidRDefault="00D06DE3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Plošče ne smejo imeti lukenj za pritrditev tesnila</w:t>
      </w:r>
    </w:p>
    <w:p w14:paraId="553E539D" w14:textId="77777777" w:rsidR="00D06DE3" w:rsidRPr="008B743D" w:rsidRDefault="00D06DE3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Vse plošče morajo imeti številko za popolno sledljivost</w:t>
      </w:r>
    </w:p>
    <w:p w14:paraId="531A81E1" w14:textId="77777777" w:rsidR="007D2DEA" w:rsidRPr="008B743D" w:rsidRDefault="007D2DEA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Priključki za dovod in odtok tekočine morajo biti nameščeni vzporedno na okvirni plošči in ne diagonalno, da se omogoči lažja namestitev.</w:t>
      </w:r>
    </w:p>
    <w:p w14:paraId="3AF57865" w14:textId="7DB19576" w:rsidR="00E32FB5" w:rsidRPr="008B743D" w:rsidRDefault="00E32FB5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Po stiskanju so vse plošče oprane, da se prepreči zmanjšanje prenosa toplote zaradi </w:t>
      </w:r>
      <w:r w:rsidR="009E04D6">
        <w:rPr>
          <w:snapToGrid w:val="0"/>
          <w:color w:val="000000" w:themeColor="text1"/>
          <w:szCs w:val="22"/>
          <w:lang w:val="sl"/>
        </w:rPr>
        <w:t>(</w:t>
      </w:r>
      <w:r w:rsidR="009E04D6" w:rsidRPr="009E04D6">
        <w:rPr>
          <w:snapToGrid w:val="0"/>
          <w:color w:val="FF0000"/>
          <w:szCs w:val="22"/>
          <w:lang w:val="sl"/>
        </w:rPr>
        <w:t>ostankov olja in masti na plošči</w:t>
      </w:r>
      <w:r w:rsidR="009E04D6">
        <w:rPr>
          <w:snapToGrid w:val="0"/>
          <w:color w:val="000000" w:themeColor="text1"/>
          <w:szCs w:val="22"/>
          <w:lang w:val="sl"/>
        </w:rPr>
        <w:t>)</w:t>
      </w:r>
      <w:r>
        <w:rPr>
          <w:snapToGrid w:val="0"/>
          <w:color w:val="000000" w:themeColor="text1"/>
          <w:szCs w:val="22"/>
          <w:lang w:val="sl"/>
        </w:rPr>
        <w:t xml:space="preserve">mastnih plošč. </w:t>
      </w:r>
    </w:p>
    <w:p w14:paraId="7618847E" w14:textId="77777777" w:rsidR="008B240C" w:rsidRPr="008B743D" w:rsidRDefault="008B240C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u w:val="single"/>
        </w:rPr>
      </w:pPr>
      <w:r>
        <w:rPr>
          <w:snapToGrid w:val="0"/>
          <w:color w:val="000000" w:themeColor="text1"/>
          <w:szCs w:val="22"/>
          <w:u w:val="single"/>
          <w:lang w:val="sl"/>
        </w:rPr>
        <w:t xml:space="preserve">Za priključke velikosti 150 mm in več: </w:t>
      </w:r>
    </w:p>
    <w:p w14:paraId="259FD2C1" w14:textId="77777777" w:rsidR="00C4556E" w:rsidRPr="008B743D" w:rsidRDefault="00C4556E" w:rsidP="0093716F">
      <w:pPr>
        <w:pStyle w:val="ListParagraph"/>
        <w:numPr>
          <w:ilvl w:val="1"/>
          <w:numId w:val="26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>Vsaka plošča mora imeti vgrajen pettočkovni sistem za poravnavo za natančno lociranje plošč v sklopu ok</w:t>
      </w:r>
      <w:bookmarkStart w:id="5" w:name="_GoBack"/>
      <w:bookmarkEnd w:id="5"/>
      <w:r>
        <w:rPr>
          <w:snapToGrid w:val="0"/>
          <w:color w:val="262626" w:themeColor="text1" w:themeTint="D9"/>
          <w:szCs w:val="22"/>
          <w:lang w:val="sl"/>
        </w:rPr>
        <w:t xml:space="preserve">virja, da se prepreči bočno gibanje plošče pod pritiskom. Pettočkovna poravnava omogoča tudi vrhunsko tesnjenje po celotni površini plošče in olajša zapiranje izmenjevalnika toplote po servisiranju. </w:t>
      </w:r>
      <w:hyperlink r:id="rId19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</w:p>
    <w:p w14:paraId="7F650F0D" w14:textId="77777777" w:rsidR="0083378E" w:rsidRPr="008B743D" w:rsidRDefault="0083378E" w:rsidP="00D06DE3">
      <w:pPr>
        <w:spacing w:line="276" w:lineRule="auto"/>
        <w:rPr>
          <w:snapToGrid w:val="0"/>
          <w:color w:val="262626" w:themeColor="text1" w:themeTint="D9"/>
          <w:szCs w:val="22"/>
        </w:rPr>
      </w:pPr>
    </w:p>
    <w:p w14:paraId="62FF56DD" w14:textId="77777777" w:rsidR="008B240C" w:rsidRPr="008B743D" w:rsidRDefault="008B240C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</w:p>
    <w:p w14:paraId="78B440E9" w14:textId="77777777" w:rsidR="00D06DE3" w:rsidRPr="008B743D" w:rsidRDefault="00D06DE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snapToGrid w:val="0"/>
          <w:color w:val="262626" w:themeColor="text1" w:themeTint="D9"/>
          <w:sz w:val="30"/>
          <w:szCs w:val="30"/>
          <w:lang w:val="sl"/>
        </w:rPr>
        <w:t>Specifikacije tesnila:</w:t>
      </w:r>
    </w:p>
    <w:p w14:paraId="362B28AD" w14:textId="77777777" w:rsidR="006877C9" w:rsidRPr="008B743D" w:rsidRDefault="006877C9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Tesnila ne smejo biti zalepljena na ploščo. </w:t>
      </w:r>
    </w:p>
    <w:p w14:paraId="30C43C68" w14:textId="77777777" w:rsidR="00BB72F1" w:rsidRPr="008B743D" w:rsidRDefault="00BB72F1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Material tesnila mora biti NBR pri temperaturah pod 120 °C ter EPDM pod 150 °C.</w:t>
      </w:r>
    </w:p>
    <w:p w14:paraId="734E2729" w14:textId="77777777" w:rsidR="008C18BA" w:rsidRPr="008B743D" w:rsidRDefault="008C18BA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Vsa tesnila je treba pritrditi v utore. </w:t>
      </w:r>
    </w:p>
    <w:p w14:paraId="184157BE" w14:textId="77777777" w:rsidR="00D06DE3" w:rsidRPr="008B743D" w:rsidRDefault="00D06DE3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szCs w:val="22"/>
          <w:lang w:val="sl"/>
        </w:rPr>
        <w:t xml:space="preserve">Tesnila morajo imeti presek z vzorcem strehe oziroma rebrasti presek, da se zagotovi vrhunsko tesnjenje. </w:t>
      </w:r>
    </w:p>
    <w:p w14:paraId="1DCFD3A4" w14:textId="77777777" w:rsidR="00C57D59" w:rsidRPr="008B743D" w:rsidRDefault="00C57D59" w:rsidP="0093716F">
      <w:pPr>
        <w:pStyle w:val="ListParagraph"/>
        <w:numPr>
          <w:ilvl w:val="0"/>
          <w:numId w:val="27"/>
        </w:numPr>
        <w:spacing w:line="276" w:lineRule="auto"/>
        <w:rPr>
          <w:color w:val="262626" w:themeColor="text1" w:themeTint="D9"/>
        </w:rPr>
      </w:pPr>
      <w:r>
        <w:rPr>
          <w:sz w:val="21"/>
          <w:szCs w:val="22"/>
          <w:lang w:val="sl"/>
        </w:rPr>
        <w:t xml:space="preserve">Profil tesnila, prilagojen vrsti in debelini plošče – daljša življenjska doba tesnil in plošč. </w:t>
      </w:r>
      <w:hyperlink r:id="rId20">
        <w:r>
          <w:rPr>
            <w:rFonts w:ascii="Calibri" w:hAnsi="Calibri"/>
            <w:b/>
            <w:bCs/>
            <w:color w:val="FF0000"/>
            <w:sz w:val="24"/>
            <w:lang w:val="sl"/>
          </w:rPr>
          <w:t>Kliknite za video</w:t>
        </w:r>
      </w:hyperlink>
      <w:r>
        <w:rPr>
          <w:sz w:val="21"/>
          <w:szCs w:val="22"/>
          <w:lang w:val="sl"/>
        </w:rPr>
        <w:t xml:space="preserve"> </w:t>
      </w:r>
    </w:p>
    <w:p w14:paraId="48F6F639" w14:textId="28948E38" w:rsidR="00D06DE3" w:rsidRPr="00781215" w:rsidRDefault="00BF1043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 w:val="20"/>
          <w:szCs w:val="20"/>
        </w:rPr>
      </w:pPr>
      <w:r>
        <w:rPr>
          <w:snapToGrid w:val="0"/>
          <w:color w:val="262626" w:themeColor="text1" w:themeTint="D9"/>
          <w:szCs w:val="22"/>
          <w:lang w:val="sl"/>
        </w:rPr>
        <w:t>Vsa tesnila morajo biti označena z barvno kodo za prepoznavanje materiala tesnil z zunanje strani sestavljenega ploščnega izmenjevalnika toplote.</w:t>
      </w:r>
    </w:p>
    <w:p w14:paraId="4550B2A9" w14:textId="77777777" w:rsidR="00D06DE3" w:rsidRPr="008B743D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</w:rPr>
      </w:pPr>
    </w:p>
    <w:p w14:paraId="43E2E1F3" w14:textId="77777777" w:rsidR="00D06DE3" w:rsidRPr="008B743D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</w:rPr>
      </w:pPr>
    </w:p>
    <w:p w14:paraId="7202F7F9" w14:textId="77777777" w:rsidR="00D06DE3" w:rsidRPr="008B743D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</w:rPr>
      </w:pPr>
    </w:p>
    <w:p w14:paraId="76EFFD58" w14:textId="77777777" w:rsidR="00D06DE3" w:rsidRPr="008B743D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</w:rPr>
      </w:pPr>
    </w:p>
    <w:p w14:paraId="6FD71CC4" w14:textId="77777777" w:rsidR="00D06DE3" w:rsidRPr="008B743D" w:rsidRDefault="00D06DE3" w:rsidP="00D06DE3">
      <w:pPr>
        <w:ind w:right="2"/>
        <w:rPr>
          <w:color w:val="262626" w:themeColor="text1" w:themeTint="D9"/>
        </w:rPr>
      </w:pPr>
    </w:p>
    <w:p w14:paraId="2A777886" w14:textId="77777777" w:rsidR="00D06DE3" w:rsidRPr="008B743D" w:rsidRDefault="00D06DE3" w:rsidP="000F1E09">
      <w:pPr>
        <w:rPr>
          <w:snapToGrid w:val="0"/>
          <w:color w:val="262626" w:themeColor="text1" w:themeTint="D9"/>
        </w:rPr>
      </w:pPr>
    </w:p>
    <w:p w14:paraId="4457871E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E76CF4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054BAB6E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42FC45E5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2A07C897" w14:textId="77777777" w:rsidR="0030404A" w:rsidRDefault="0030404A" w:rsidP="00277AC7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sl"/>
        </w:rPr>
      </w:pPr>
    </w:p>
    <w:p w14:paraId="63123F1A" w14:textId="1C6000B4" w:rsidR="00277AC7" w:rsidRPr="008B743D" w:rsidRDefault="00277AC7" w:rsidP="00277AC7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snapToGrid w:val="0"/>
          <w:color w:val="262626" w:themeColor="text1" w:themeTint="D9"/>
          <w:sz w:val="30"/>
          <w:szCs w:val="30"/>
          <w:lang w:val="sl"/>
        </w:rPr>
        <w:lastRenderedPageBreak/>
        <w:t>Specifikacija AHRI:</w:t>
      </w:r>
    </w:p>
    <w:p w14:paraId="4E0BAB46" w14:textId="77777777" w:rsidR="000A7B36" w:rsidRPr="008B743D" w:rsidRDefault="000A7B36" w:rsidP="000A7B36">
      <w:pPr>
        <w:pStyle w:val="ListParagraph"/>
        <w:numPr>
          <w:ilvl w:val="0"/>
          <w:numId w:val="21"/>
        </w:num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napToGrid w:val="0"/>
          <w:color w:val="262626" w:themeColor="text1" w:themeTint="D9"/>
          <w:lang w:val="sl"/>
        </w:rPr>
        <w:t>Ploščni izmenjevalniki toplote morajo imeti certifikat AHRI v skladu s programom certificiranja izmenjevalnikov toplote voda-voda AHRI.</w:t>
      </w:r>
      <w:r>
        <w:rPr>
          <w:snapToGrid w:val="0"/>
          <w:color w:val="262626" w:themeColor="text1" w:themeTint="D9"/>
          <w:u w:val="single"/>
          <w:lang w:val="sl"/>
        </w:rPr>
        <w:t xml:space="preserve"> Izbrane specifikacije PHE mora AHRI preveriti in registrirati pred nakupom</w:t>
      </w:r>
    </w:p>
    <w:p w14:paraId="30B68CAC" w14:textId="77777777" w:rsidR="000A7B36" w:rsidRPr="008B743D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</w:p>
    <w:p w14:paraId="663F8011" w14:textId="77777777" w:rsidR="000A7B36" w:rsidRPr="008B743D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</w:p>
    <w:p w14:paraId="2D21075C" w14:textId="7CD23A4E" w:rsidR="000A7B36" w:rsidRPr="008B743D" w:rsidRDefault="0093716F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  <w:lang w:val="sl"/>
        </w:rPr>
        <w:drawing>
          <wp:inline distT="0" distB="0" distL="0" distR="0" wp14:anchorId="2813C397" wp14:editId="7ABCA506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1F93" w14:textId="77777777" w:rsidR="000A7B36" w:rsidRPr="008B743D" w:rsidRDefault="000A7B36" w:rsidP="00277AC7">
      <w:pPr>
        <w:rPr>
          <w:snapToGrid w:val="0"/>
          <w:color w:val="262626" w:themeColor="text1" w:themeTint="D9"/>
        </w:rPr>
      </w:pPr>
    </w:p>
    <w:p w14:paraId="6FDC2B5B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7843E8" w14:textId="77777777" w:rsidR="00F34960" w:rsidRDefault="009E04D6" w:rsidP="000F1E09">
      <w:pPr>
        <w:rPr>
          <w:snapToGrid w:val="0"/>
          <w:color w:val="262626" w:themeColor="text1" w:themeTint="D9"/>
        </w:rPr>
      </w:pPr>
      <w:hyperlink r:id="rId22" w:history="1">
        <w:r w:rsidR="0093716F">
          <w:rPr>
            <w:rStyle w:val="Hyperlink"/>
            <w:snapToGrid w:val="0"/>
            <w:szCs w:val="22"/>
            <w:lang w:val="sl"/>
          </w:rPr>
          <w:t>http://www.ahrinet.org</w:t>
        </w:r>
      </w:hyperlink>
    </w:p>
    <w:p w14:paraId="5CD2133D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02390406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605C0D21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4670989C" w14:textId="77777777" w:rsidR="00F34960" w:rsidRDefault="00F34960" w:rsidP="000F1E09">
      <w:pPr>
        <w:rPr>
          <w:snapToGrid w:val="0"/>
          <w:color w:val="262626" w:themeColor="text1" w:themeTint="D9"/>
        </w:rPr>
      </w:pPr>
    </w:p>
    <w:sectPr w:rsidR="00F34960" w:rsidSect="00F74DB1">
      <w:headerReference w:type="default" r:id="rId23"/>
      <w:footerReference w:type="default" r:id="rId24"/>
      <w:headerReference w:type="first" r:id="rId25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70D4" w14:textId="77777777" w:rsidR="00191E5A" w:rsidRDefault="00191E5A">
      <w:r>
        <w:separator/>
      </w:r>
    </w:p>
  </w:endnote>
  <w:endnote w:type="continuationSeparator" w:id="0">
    <w:p w14:paraId="0C3A5EBD" w14:textId="77777777" w:rsidR="00191E5A" w:rsidRDefault="001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2645" w14:textId="77777777" w:rsidR="00361BC7" w:rsidRDefault="00361BC7">
    <w:pPr>
      <w:pStyle w:val="Footer"/>
    </w:pPr>
    <w:r>
      <w:rPr>
        <w:noProof/>
        <w:lang w:val="s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E761E0" wp14:editId="4FA290E9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C05" w14:textId="77777777" w:rsidR="00361BC7" w:rsidRDefault="00361BC7">
                          <w:pPr>
                            <w:pStyle w:val="Formtextbox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61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62A0CC05" w14:textId="77777777" w:rsidR="00361BC7" w:rsidRDefault="00361BC7">
                    <w:pPr>
                      <w:pStyle w:val="Formtextbox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l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CB2B" w14:textId="77777777" w:rsidR="00191E5A" w:rsidRDefault="00191E5A">
      <w:r>
        <w:separator/>
      </w:r>
    </w:p>
  </w:footnote>
  <w:footnote w:type="continuationSeparator" w:id="0">
    <w:p w14:paraId="183914FB" w14:textId="77777777" w:rsidR="00191E5A" w:rsidRDefault="0019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662C" w14:textId="77777777" w:rsidR="00361BC7" w:rsidRDefault="00361BC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14:paraId="48EF3C1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53B99507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>Predmet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11970EBA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 xml:space="preserve">Ref. št.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CBF99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>Stran</w:t>
          </w:r>
        </w:p>
      </w:tc>
    </w:tr>
    <w:tr w:rsidR="00361BC7" w14:paraId="28BA4028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CE1A476" w14:textId="77777777" w:rsidR="00361BC7" w:rsidRDefault="00361BC7"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176F15BE" w14:textId="77777777" w:rsidR="00361BC7" w:rsidRDefault="00361BC7"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1BA1C975" w14:textId="77777777" w:rsidR="00361BC7" w:rsidRDefault="00361BC7">
          <w:r>
            <w:rPr>
              <w:rStyle w:val="PageNumber"/>
              <w:lang w:val="sl"/>
            </w:rPr>
            <w:fldChar w:fldCharType="begin"/>
          </w:r>
          <w:r>
            <w:rPr>
              <w:rStyle w:val="PageNumber"/>
              <w:lang w:val="sl"/>
            </w:rPr>
            <w:instrText xml:space="preserve"> PAGE </w:instrText>
          </w:r>
          <w:r>
            <w:rPr>
              <w:rStyle w:val="PageNumber"/>
              <w:lang w:val="sl"/>
            </w:rPr>
            <w:fldChar w:fldCharType="separate"/>
          </w:r>
          <w:r>
            <w:rPr>
              <w:rStyle w:val="PageNumber"/>
              <w:noProof/>
              <w:lang w:val="sl"/>
            </w:rPr>
            <w:t>3</w:t>
          </w:r>
          <w:r>
            <w:rPr>
              <w:rStyle w:val="PageNumber"/>
              <w:lang w:val="sl"/>
            </w:rPr>
            <w:fldChar w:fldCharType="end"/>
          </w:r>
          <w:r>
            <w:rPr>
              <w:rStyle w:val="PageNumber"/>
              <w:lang w:val="sl"/>
            </w:rPr>
            <w:t xml:space="preserve"> </w:t>
          </w:r>
          <w:r>
            <w:rPr>
              <w:lang w:val="sl"/>
            </w:rPr>
            <w:t xml:space="preserve">/ </w:t>
          </w:r>
          <w:r>
            <w:rPr>
              <w:rStyle w:val="PageNumber"/>
              <w:lang w:val="sl"/>
            </w:rPr>
            <w:fldChar w:fldCharType="begin"/>
          </w:r>
          <w:r>
            <w:rPr>
              <w:rStyle w:val="PageNumber"/>
              <w:lang w:val="sl"/>
            </w:rPr>
            <w:instrText xml:space="preserve"> NUMPAGES </w:instrText>
          </w:r>
          <w:r>
            <w:rPr>
              <w:rStyle w:val="PageNumber"/>
              <w:lang w:val="sl"/>
            </w:rPr>
            <w:fldChar w:fldCharType="separate"/>
          </w:r>
          <w:r>
            <w:rPr>
              <w:rStyle w:val="PageNumber"/>
              <w:noProof/>
              <w:lang w:val="sl"/>
            </w:rPr>
            <w:t>3</w:t>
          </w:r>
          <w:r>
            <w:rPr>
              <w:rStyle w:val="PageNumber"/>
              <w:lang w:val="sl"/>
            </w:rPr>
            <w:fldChar w:fldCharType="end"/>
          </w:r>
        </w:p>
      </w:tc>
    </w:tr>
  </w:tbl>
  <w:p w14:paraId="0C3C1048" w14:textId="77777777" w:rsidR="00361BC7" w:rsidRDefault="0036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147" w14:textId="77777777" w:rsidR="00361BC7" w:rsidRDefault="00361BC7">
    <w:pPr>
      <w:pStyle w:val="Header"/>
    </w:pPr>
    <w:r>
      <w:rPr>
        <w:noProof/>
        <w:lang w:val="sl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9E1FE0" wp14:editId="0F39971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0A77D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  <w:lang w:val="sl"/>
      </w:rPr>
      <w:drawing>
        <wp:anchor distT="0" distB="0" distL="114300" distR="114300" simplePos="0" relativeHeight="251660800" behindDoc="1" locked="0" layoutInCell="1" allowOverlap="1" wp14:anchorId="2F650D9E" wp14:editId="52C820D7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546CB"/>
    <w:rsid w:val="000A7B36"/>
    <w:rsid w:val="000B4DFE"/>
    <w:rsid w:val="000B52DE"/>
    <w:rsid w:val="000F1E09"/>
    <w:rsid w:val="00105E40"/>
    <w:rsid w:val="00191E5A"/>
    <w:rsid w:val="0020278C"/>
    <w:rsid w:val="00217CBF"/>
    <w:rsid w:val="00243D96"/>
    <w:rsid w:val="00277AC7"/>
    <w:rsid w:val="002E4A05"/>
    <w:rsid w:val="0030404A"/>
    <w:rsid w:val="00304427"/>
    <w:rsid w:val="00305EF7"/>
    <w:rsid w:val="003266A6"/>
    <w:rsid w:val="00361BC7"/>
    <w:rsid w:val="003B43B0"/>
    <w:rsid w:val="003D1F98"/>
    <w:rsid w:val="003D463E"/>
    <w:rsid w:val="00402E6B"/>
    <w:rsid w:val="004F3118"/>
    <w:rsid w:val="00543D8C"/>
    <w:rsid w:val="005A63F1"/>
    <w:rsid w:val="005B198A"/>
    <w:rsid w:val="005B4835"/>
    <w:rsid w:val="005D03F7"/>
    <w:rsid w:val="006473F3"/>
    <w:rsid w:val="006859BD"/>
    <w:rsid w:val="006877C9"/>
    <w:rsid w:val="00687FF0"/>
    <w:rsid w:val="006B2C38"/>
    <w:rsid w:val="006B326A"/>
    <w:rsid w:val="006C145D"/>
    <w:rsid w:val="00776B4C"/>
    <w:rsid w:val="00781215"/>
    <w:rsid w:val="007D2DEA"/>
    <w:rsid w:val="007E34DA"/>
    <w:rsid w:val="007F79FE"/>
    <w:rsid w:val="008309DF"/>
    <w:rsid w:val="0083378E"/>
    <w:rsid w:val="008A769C"/>
    <w:rsid w:val="008B240C"/>
    <w:rsid w:val="008B743D"/>
    <w:rsid w:val="008C18BA"/>
    <w:rsid w:val="0093716F"/>
    <w:rsid w:val="009E04D6"/>
    <w:rsid w:val="009F73B9"/>
    <w:rsid w:val="00A025B9"/>
    <w:rsid w:val="00B05AFF"/>
    <w:rsid w:val="00B07F2C"/>
    <w:rsid w:val="00B10E4D"/>
    <w:rsid w:val="00B1114A"/>
    <w:rsid w:val="00B32250"/>
    <w:rsid w:val="00B4198B"/>
    <w:rsid w:val="00BA748E"/>
    <w:rsid w:val="00BB72F1"/>
    <w:rsid w:val="00BF1043"/>
    <w:rsid w:val="00C06D2F"/>
    <w:rsid w:val="00C4556E"/>
    <w:rsid w:val="00C57D59"/>
    <w:rsid w:val="00C766A7"/>
    <w:rsid w:val="00C84BDD"/>
    <w:rsid w:val="00C94073"/>
    <w:rsid w:val="00CA460B"/>
    <w:rsid w:val="00CE6C04"/>
    <w:rsid w:val="00D0407C"/>
    <w:rsid w:val="00D06DE3"/>
    <w:rsid w:val="00D22FAF"/>
    <w:rsid w:val="00D4405A"/>
    <w:rsid w:val="00D67FDF"/>
    <w:rsid w:val="00D946CE"/>
    <w:rsid w:val="00DA7F14"/>
    <w:rsid w:val="00DF6806"/>
    <w:rsid w:val="00E3122D"/>
    <w:rsid w:val="00E32FB5"/>
    <w:rsid w:val="00E84087"/>
    <w:rsid w:val="00E86858"/>
    <w:rsid w:val="00ED1E4D"/>
    <w:rsid w:val="00F1183B"/>
    <w:rsid w:val="00F34960"/>
    <w:rsid w:val="00F4568B"/>
    <w:rsid w:val="00F52859"/>
    <w:rsid w:val="00F74DB1"/>
    <w:rsid w:val="00FE543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02B7AE"/>
  <w15:docId w15:val="{1ADB0D98-7125-473E-B1E4-406EF0D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yperlink" Target="http://www.ahrinet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8" ma:contentTypeDescription="Create a new document." ma:contentTypeScope="" ma:versionID="3884c2d69a6dcaa260aa46213d5d4cc8">
  <xsd:schema xmlns:xsd="http://www.w3.org/2001/XMLSchema" xmlns:xs="http://www.w3.org/2001/XMLSchema" xmlns:p="http://schemas.microsoft.com/office/2006/metadata/properties" xmlns:ns3="577f47b6-a230-4647-91bc-492498d649a7" targetNamespace="http://schemas.microsoft.com/office/2006/metadata/properties" ma:root="true" ma:fieldsID="f5bdb681782c487c5df94da8dbcbfbb8" ns3:_="">
    <xsd:import namespace="577f47b6-a230-4647-91bc-492498d64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CBA-8517-4870-A4B8-A7A495F478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7f47b6-a230-4647-91bc-492498d649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EB6D-B0A5-44A3-8D6C-B5866763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D7994-3D03-4200-943A-4CD4DA8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0</TotalTime>
  <Pages>3</Pages>
  <Words>593</Words>
  <Characters>4531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Borut Filipic</cp:lastModifiedBy>
  <cp:revision>2</cp:revision>
  <cp:lastPrinted>2012-03-14T09:00:00Z</cp:lastPrinted>
  <dcterms:created xsi:type="dcterms:W3CDTF">2019-08-22T10:17:00Z</dcterms:created>
  <dcterms:modified xsi:type="dcterms:W3CDTF">2019-08-22T10:17:00Z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