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1C512E91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74D662" w14:textId="66A1F032" w:rsidR="00444FA2" w:rsidRPr="002A651B" w:rsidRDefault="008C388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  <w:lang w:val="sl"/>
              </w:rPr>
              <w:t xml:space="preserve">Obrazec – Specifikacija za svetovalce Lotani toplotni izmenjevalniki </w:t>
            </w:r>
          </w:p>
        </w:tc>
      </w:tr>
    </w:tbl>
    <w:p w14:paraId="717436A8" w14:textId="77777777" w:rsidR="006F21CD" w:rsidRPr="002A651B" w:rsidRDefault="000F1E09">
      <w:pPr>
        <w:rPr>
          <w:snapToGrid w:val="0"/>
          <w:color w:val="000000" w:themeColor="text1"/>
          <w:szCs w:val="22"/>
        </w:rPr>
      </w:pPr>
      <w:bookmarkStart w:id="0" w:name="Recipients"/>
      <w:bookmarkStart w:id="1" w:name="IssuedBy"/>
      <w:bookmarkStart w:id="2" w:name="RefNo"/>
      <w:bookmarkStart w:id="3" w:name="Subject"/>
      <w:bookmarkEnd w:id="0"/>
      <w:bookmarkEnd w:id="1"/>
      <w:bookmarkEnd w:id="2"/>
      <w:bookmarkEnd w:id="3"/>
      <w:r>
        <w:rPr>
          <w:snapToGrid w:val="0"/>
          <w:color w:val="000000" w:themeColor="text1"/>
          <w:szCs w:val="22"/>
          <w:lang w:val="sl"/>
        </w:rPr>
        <w:t xml:space="preserve">Družina izdelkov: </w:t>
      </w:r>
      <w:r>
        <w:rPr>
          <w:snapToGrid w:val="0"/>
          <w:color w:val="000000" w:themeColor="text1"/>
          <w:szCs w:val="22"/>
          <w:lang w:val="sl"/>
        </w:rPr>
        <w:tab/>
        <w:t>Lotani toplotni izmenjevalniki, BHE</w:t>
      </w:r>
    </w:p>
    <w:p w14:paraId="1261BDE6" w14:textId="541276FA" w:rsidR="000F1E09" w:rsidRPr="002A651B" w:rsidRDefault="000F1E09" w:rsidP="000F1E09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Izdelki:</w:t>
      </w:r>
      <w:r>
        <w:rPr>
          <w:snapToGrid w:val="0"/>
          <w:color w:val="000000" w:themeColor="text1"/>
          <w:szCs w:val="22"/>
          <w:lang w:val="sl"/>
        </w:rPr>
        <w:tab/>
      </w:r>
      <w:r w:rsidR="00013C53">
        <w:rPr>
          <w:snapToGrid w:val="0"/>
          <w:color w:val="000000" w:themeColor="text1"/>
          <w:szCs w:val="22"/>
          <w:lang w:val="sl"/>
        </w:rPr>
        <w:t xml:space="preserve">                        </w:t>
      </w:r>
      <w:r>
        <w:rPr>
          <w:snapToGrid w:val="0"/>
          <w:color w:val="000000" w:themeColor="text1"/>
          <w:szCs w:val="22"/>
          <w:lang w:val="sl"/>
        </w:rPr>
        <w:t>C</w:t>
      </w:r>
      <w:r>
        <w:rPr>
          <w:snapToGrid w:val="0"/>
          <w:vanish/>
          <w:color w:val="000000" w:themeColor="text1"/>
          <w:szCs w:val="22"/>
        </w:rPr>
        <w:t>razed heat exchanger, BHEto XXX--------------------------------------------</w:t>
      </w:r>
      <w:r>
        <w:rPr>
          <w:snapToGrid w:val="0"/>
          <w:vanish/>
          <w:color w:val="000000" w:themeColor="text1"/>
          <w:szCs w:val="22"/>
        </w:rPr>
        <w:cr/>
        <w:t>---</w:t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vanish/>
          <w:color w:val="000000" w:themeColor="text1"/>
          <w:szCs w:val="22"/>
        </w:rPr>
        <w:pgNum/>
      </w:r>
      <w:r>
        <w:rPr>
          <w:snapToGrid w:val="0"/>
          <w:color w:val="000000" w:themeColor="text1"/>
          <w:szCs w:val="22"/>
          <w:lang w:val="sl"/>
        </w:rPr>
        <w:t>B16, 18, 20, 30, 60, 110, 112, 200, 300, 400</w:t>
      </w:r>
    </w:p>
    <w:p w14:paraId="4ABEE590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Komentar:</w:t>
      </w:r>
      <w:r>
        <w:rPr>
          <w:snapToGrid w:val="0"/>
          <w:color w:val="000000" w:themeColor="text1"/>
          <w:szCs w:val="22"/>
          <w:lang w:val="sl"/>
        </w:rPr>
        <w:tab/>
      </w:r>
      <w:r>
        <w:rPr>
          <w:snapToGrid w:val="0"/>
          <w:color w:val="000000" w:themeColor="text1"/>
          <w:szCs w:val="22"/>
          <w:lang w:val="sl"/>
        </w:rPr>
        <w:tab/>
        <w:t>Standardna različica izdelkov</w:t>
      </w:r>
    </w:p>
    <w:p w14:paraId="1879AA52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87B993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7E6EF35" w14:textId="77777777" w:rsidR="005C3FFF" w:rsidRPr="002A651B" w:rsidRDefault="005C3FFF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  <w:lang w:val="sl"/>
        </w:rPr>
        <w:t>Splošne specifikacije:</w:t>
      </w:r>
    </w:p>
    <w:p w14:paraId="41737D9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Dobavitelj toplotnega izmenjevalnika je Alfa Laval.</w:t>
      </w:r>
    </w:p>
    <w:p w14:paraId="06A54886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Zasnova toplotnega izmenjevalnika temelji na tehnologiji plošč.</w:t>
      </w:r>
    </w:p>
    <w:p w14:paraId="0DDBE12C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Dobavitelj izmenjevalnika toplote nadzira vse korake v verigi; </w:t>
      </w:r>
      <w:r>
        <w:rPr>
          <w:snapToGrid w:val="0"/>
          <w:color w:val="000000" w:themeColor="text1"/>
          <w:szCs w:val="22"/>
          <w:lang w:val="sl"/>
        </w:rPr>
        <w:br/>
        <w:t xml:space="preserve">Raziskave in razvoj, oblikovanje, nakup materialov, stiskanje plošč, trdo spajkanje, testiranje, prodaja, poprodajni trg itd. </w:t>
      </w:r>
    </w:p>
    <w:p w14:paraId="475A1A11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Dobavitelj vključuje vse priročnike za vzdrževanje in vgradnjo toplotnega izmenjevalnika.</w:t>
      </w:r>
    </w:p>
    <w:p w14:paraId="66A6EA25" w14:textId="77777777" w:rsidR="00F57EF0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Dobavitelj mora zagotoviti 2 in 3D risbe za izmenjevalnik toplote. </w:t>
      </w:r>
    </w:p>
    <w:p w14:paraId="2C7183D4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Vse plošče morajo biti enostopenjsko stisnjene, da se zagotovi enakomerna debelina plošče in odsotnost šibkih točk. </w:t>
      </w:r>
    </w:p>
    <w:p w14:paraId="19DB358F" w14:textId="77777777"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Vse plošče morajo biti stisnjene z vzorcem ribje kosti oziroma puščice, da se v toplotnem izmenjevalniku doseže največja turbulenca, prenos toplote in kontaktne točke. </w:t>
      </w:r>
    </w:p>
    <w:p w14:paraId="09A264C0" w14:textId="77777777" w:rsidR="00564659" w:rsidRPr="00494CBC" w:rsidRDefault="0056465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Izmenjevalniki toplote z asimetričnimi kanali se izberejo, kadar je to potrebno zaradi padca tlaka ali pretoka.</w:t>
      </w:r>
    </w:p>
    <w:p w14:paraId="35FFDD43" w14:textId="77777777"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Vse kanalske plošče morajo biti iz nerjavnega jekla iz stiskane zlitine 316. </w:t>
      </w:r>
    </w:p>
    <w:p w14:paraId="33D82011" w14:textId="77777777" w:rsidR="00F53806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Za spajkanje se uporablja čisti baker (najmanj 99,9 %). </w:t>
      </w:r>
    </w:p>
    <w:p w14:paraId="05530605" w14:textId="455C42D3" w:rsidR="000C2BAA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Plošče iz nerjavnega jekla morajo biti med seboj pritrjene v vseh kontaktnih točkah med sosednjimi ploščami in po obodu plošč, da se v enoti zagotovi</w:t>
      </w:r>
      <w:r w:rsidR="00E91430">
        <w:rPr>
          <w:snapToGrid w:val="0"/>
          <w:color w:val="000000" w:themeColor="text1"/>
          <w:szCs w:val="22"/>
          <w:lang w:val="sl"/>
        </w:rPr>
        <w:t xml:space="preserve"> </w:t>
      </w:r>
      <w:r w:rsidR="00E91430">
        <w:rPr>
          <w:snapToGrid w:val="0"/>
          <w:color w:val="FF0000"/>
          <w:szCs w:val="22"/>
          <w:lang w:val="sl"/>
        </w:rPr>
        <w:t>t</w:t>
      </w:r>
      <w:r w:rsidR="00C81C3F" w:rsidRPr="00C81C3F">
        <w:rPr>
          <w:snapToGrid w:val="0"/>
          <w:color w:val="FF0000"/>
          <w:szCs w:val="22"/>
          <w:lang w:val="sl"/>
        </w:rPr>
        <w:t>lačna odpornost</w:t>
      </w:r>
      <w:r w:rsidR="00E91430">
        <w:rPr>
          <w:snapToGrid w:val="0"/>
          <w:color w:val="FF0000"/>
          <w:szCs w:val="22"/>
          <w:lang w:val="sl"/>
        </w:rPr>
        <w:t>. (</w:t>
      </w:r>
      <w:r>
        <w:rPr>
          <w:snapToGrid w:val="0"/>
          <w:color w:val="000000" w:themeColor="text1"/>
          <w:szCs w:val="22"/>
          <w:lang w:val="sl"/>
        </w:rPr>
        <w:t>odpornost proti tlaku.</w:t>
      </w:r>
      <w:r w:rsidR="00E91430">
        <w:rPr>
          <w:snapToGrid w:val="0"/>
          <w:color w:val="000000" w:themeColor="text1"/>
          <w:szCs w:val="22"/>
          <w:lang w:val="sl"/>
        </w:rPr>
        <w:t>)</w:t>
      </w:r>
      <w:bookmarkStart w:id="4" w:name="_GoBack"/>
      <w:bookmarkEnd w:id="4"/>
      <w:r>
        <w:rPr>
          <w:snapToGrid w:val="0"/>
          <w:color w:val="000000" w:themeColor="text1"/>
          <w:szCs w:val="22"/>
          <w:lang w:val="sl"/>
        </w:rPr>
        <w:t xml:space="preserve"> </w:t>
      </w:r>
    </w:p>
    <w:p w14:paraId="5D1A9920" w14:textId="77777777" w:rsidR="00564659" w:rsidRPr="00494CBC" w:rsidRDefault="00E621A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Razpoložljive kode tlačnih posod pri dobavitelju so: CE, KHK, KRA, CRN, UL in ASME.</w:t>
      </w:r>
    </w:p>
    <w:p w14:paraId="60713A03" w14:textId="77777777" w:rsidR="00E82F3C" w:rsidRPr="00494CBC" w:rsidRDefault="00494CBC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Dobavitelj pred odpremo preizkusi 100 % izmenjevalnikov toplote. </w:t>
      </w:r>
    </w:p>
    <w:p w14:paraId="72CB79AD" w14:textId="77777777" w:rsidR="00F57EF0" w:rsidRPr="00494CBC" w:rsidRDefault="000C2BAA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Vsi izmenjevalniki toplote se preizkusijo v skladu s posebno kodo tlačne posode, za katero so bili izdelani. </w:t>
      </w:r>
    </w:p>
    <w:p w14:paraId="0307D3F8" w14:textId="77777777" w:rsidR="00E82F3C" w:rsidRPr="00494CBC" w:rsidRDefault="0018332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Pri vseh izmenjevalnikih toplote se izvede preizkus tlaka z zrakom. </w:t>
      </w:r>
    </w:p>
    <w:p w14:paraId="5E5B76C8" w14:textId="77777777" w:rsidR="00E82F3C" w:rsidRPr="00494CBC" w:rsidRDefault="00D33A38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Pri vseh izmenjevalnikih toplote se izvede preizkus tesnjenja s helijem. </w:t>
      </w:r>
    </w:p>
    <w:p w14:paraId="75E8BE82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Vsi izmenjevalniki toplote se proizvajajo v proizvodnih obratih, ki so certificirani v skladu z ISO 9001.</w:t>
      </w:r>
    </w:p>
    <w:p w14:paraId="7CE168A0" w14:textId="77777777"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Vsi izmenjevalniki toplote se proizvajajo v proizvodnih obratih, ki so okoljsko certificirani v skladu z ISO 14001.</w:t>
      </w:r>
    </w:p>
    <w:p w14:paraId="6E77B570" w14:textId="77777777" w:rsidR="00F5650D" w:rsidRPr="00494CBC" w:rsidRDefault="00E82F3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Vsi izmenjevalniki toplote morajo imeti okoljske proizvodne deklaracije v skladu z ISO 14021.</w:t>
      </w:r>
    </w:p>
    <w:p w14:paraId="01787883" w14:textId="77777777" w:rsidR="00494CBC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Izolacijo za hlajenje ali ogrevanje ponuja dobavitelj. </w:t>
      </w:r>
    </w:p>
    <w:p w14:paraId="05B3DF95" w14:textId="77777777" w:rsidR="00F53806" w:rsidRPr="00494CBC" w:rsidRDefault="00B1647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Vsi izmenjevalniki toplote so označeni z nalepko, ki prikazuje naslednje podatke:</w:t>
      </w:r>
    </w:p>
    <w:p w14:paraId="60950E20" w14:textId="77777777" w:rsidR="00F87CBC" w:rsidRPr="00AC44E5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  <w:sectPr w:rsidR="00F87CBC" w:rsidRPr="00AC44E5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514BD366" w14:textId="77777777" w:rsidR="00F87CBC" w:rsidRPr="00AC44E5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</w:rPr>
      </w:pPr>
    </w:p>
    <w:p w14:paraId="64F9CE9D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Proizvajalec</w:t>
      </w:r>
      <w:r>
        <w:rPr>
          <w:snapToGrid w:val="0"/>
          <w:color w:val="000000" w:themeColor="text1"/>
          <w:szCs w:val="22"/>
          <w:lang w:val="sl"/>
        </w:rPr>
        <w:tab/>
      </w:r>
      <w:r>
        <w:rPr>
          <w:snapToGrid w:val="0"/>
          <w:color w:val="000000" w:themeColor="text1"/>
          <w:szCs w:val="22"/>
          <w:lang w:val="sl"/>
        </w:rPr>
        <w:tab/>
      </w:r>
    </w:p>
    <w:p w14:paraId="5E783FB7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Številka izdelka</w:t>
      </w:r>
    </w:p>
    <w:p w14:paraId="463131C9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Tip</w:t>
      </w:r>
    </w:p>
    <w:p w14:paraId="684FD1D8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Proizvodna številka</w:t>
      </w:r>
    </w:p>
    <w:p w14:paraId="593245E6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Datum izdelave</w:t>
      </w:r>
    </w:p>
    <w:p w14:paraId="78B0811C" w14:textId="77777777"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Maks/min temperatura</w:t>
      </w:r>
    </w:p>
    <w:p w14:paraId="26561957" w14:textId="77777777"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Maks/min tlak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</w:rPr>
      </w:pPr>
    </w:p>
    <w:p w14:paraId="34A43372" w14:textId="77777777" w:rsidR="00F87CBC" w:rsidRPr="00F87CBC" w:rsidRDefault="00F87CBC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Testni tlak</w:t>
      </w:r>
    </w:p>
    <w:p w14:paraId="1A566027" w14:textId="77777777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Prostornina</w:t>
      </w:r>
    </w:p>
    <w:p w14:paraId="7EB3736F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lastRenderedPageBreak/>
        <w:t>Skupina tekočin</w:t>
      </w:r>
    </w:p>
    <w:p w14:paraId="45605D2A" w14:textId="77777777" w:rsidR="00F53806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 xml:space="preserve">Številka dela </w:t>
      </w:r>
    </w:p>
    <w:p w14:paraId="1CE2E735" w14:textId="77777777" w:rsidR="00F53806" w:rsidRPr="00494CBC" w:rsidRDefault="00FA32C4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Oznaka tlačne posode</w:t>
      </w:r>
    </w:p>
    <w:p w14:paraId="47CC92A7" w14:textId="77777777"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  <w:lang w:val="sl"/>
        </w:rPr>
        <w:t>Usmeritev dovoda/izhoda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D3C6" w14:textId="77777777" w:rsidR="0023508B" w:rsidRDefault="0023508B">
      <w:r>
        <w:separator/>
      </w:r>
    </w:p>
  </w:endnote>
  <w:endnote w:type="continuationSeparator" w:id="0">
    <w:p w14:paraId="7703FE49" w14:textId="77777777" w:rsidR="0023508B" w:rsidRDefault="002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ooter"/>
    </w:pPr>
    <w:r>
      <w:rPr>
        <w:noProof/>
        <w:lang w:val="s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</w:rPr>
                      <w:bidi w:val="0"/>
                    </w:pPr>
                    <w:r>
                      <w:rPr>
                        <w:sz w:val="18"/>
                        <w:szCs w:val="18"/>
                        <w:lang w:val="s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B981" w14:textId="77777777" w:rsidR="0023508B" w:rsidRDefault="0023508B">
      <w:r>
        <w:separator/>
      </w:r>
    </w:p>
  </w:footnote>
  <w:footnote w:type="continuationSeparator" w:id="0">
    <w:p w14:paraId="4A0328A8" w14:textId="77777777" w:rsidR="0023508B" w:rsidRDefault="0023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>Predmet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 xml:space="preserve">Ref. št.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sl"/>
            </w:rPr>
            <w:t>Stran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  <w:lang w:val="sl"/>
            </w:rPr>
            <w:fldChar w:fldCharType="begin"/>
          </w:r>
          <w:r>
            <w:rPr>
              <w:rStyle w:val="PageNumber"/>
              <w:lang w:val="sl"/>
            </w:rPr>
            <w:instrText xml:space="preserve"> PAGE </w:instrText>
          </w:r>
          <w:r>
            <w:rPr>
              <w:rStyle w:val="PageNumber"/>
              <w:lang w:val="sl"/>
            </w:rPr>
            <w:fldChar w:fldCharType="separate"/>
          </w:r>
          <w:r>
            <w:rPr>
              <w:rStyle w:val="PageNumber"/>
              <w:noProof/>
              <w:lang w:val="sl"/>
            </w:rPr>
            <w:t>2</w:t>
          </w:r>
          <w:r>
            <w:rPr>
              <w:rStyle w:val="PageNumber"/>
              <w:lang w:val="sl"/>
            </w:rPr>
            <w:fldChar w:fldCharType="end"/>
          </w:r>
          <w:r>
            <w:rPr>
              <w:rStyle w:val="PageNumber"/>
              <w:lang w:val="sl"/>
            </w:rPr>
            <w:t xml:space="preserve"> </w:t>
          </w:r>
          <w:r>
            <w:rPr>
              <w:lang w:val="sl"/>
            </w:rPr>
            <w:t xml:space="preserve">/ </w:t>
          </w:r>
          <w:r>
            <w:rPr>
              <w:rStyle w:val="PageNumber"/>
              <w:lang w:val="sl"/>
            </w:rPr>
            <w:fldChar w:fldCharType="begin"/>
          </w:r>
          <w:r>
            <w:rPr>
              <w:rStyle w:val="PageNumber"/>
              <w:lang w:val="sl"/>
            </w:rPr>
            <w:instrText xml:space="preserve"> NUMPAGES </w:instrText>
          </w:r>
          <w:r>
            <w:rPr>
              <w:rStyle w:val="PageNumber"/>
              <w:lang w:val="sl"/>
            </w:rPr>
            <w:fldChar w:fldCharType="separate"/>
          </w:r>
          <w:r>
            <w:rPr>
              <w:rStyle w:val="PageNumber"/>
              <w:noProof/>
              <w:lang w:val="sl"/>
            </w:rPr>
            <w:t>1</w:t>
          </w:r>
          <w:r>
            <w:rPr>
              <w:rStyle w:val="PageNumber"/>
              <w:lang w:val="sl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Header"/>
    </w:pPr>
    <w:r>
      <w:rPr>
        <w:noProof/>
        <w:lang w:val="sl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  <w:lang w:val="sl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13C53"/>
    <w:rsid w:val="000C2BAA"/>
    <w:rsid w:val="000F1E09"/>
    <w:rsid w:val="000F2691"/>
    <w:rsid w:val="00116EFC"/>
    <w:rsid w:val="00124D29"/>
    <w:rsid w:val="00144243"/>
    <w:rsid w:val="00151DD1"/>
    <w:rsid w:val="0018010E"/>
    <w:rsid w:val="0018332E"/>
    <w:rsid w:val="00226997"/>
    <w:rsid w:val="00233F4F"/>
    <w:rsid w:val="0023508B"/>
    <w:rsid w:val="002970BD"/>
    <w:rsid w:val="002A210A"/>
    <w:rsid w:val="002A651B"/>
    <w:rsid w:val="002B13A1"/>
    <w:rsid w:val="002F4F4C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778B8"/>
    <w:rsid w:val="00494CBC"/>
    <w:rsid w:val="004A651D"/>
    <w:rsid w:val="004B1297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36D81"/>
    <w:rsid w:val="007A1977"/>
    <w:rsid w:val="00845940"/>
    <w:rsid w:val="008C18C4"/>
    <w:rsid w:val="008C3889"/>
    <w:rsid w:val="00904631"/>
    <w:rsid w:val="009106F0"/>
    <w:rsid w:val="009240EC"/>
    <w:rsid w:val="00926C76"/>
    <w:rsid w:val="009A5089"/>
    <w:rsid w:val="009C5458"/>
    <w:rsid w:val="009D13E0"/>
    <w:rsid w:val="00A21A38"/>
    <w:rsid w:val="00AC44E5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81C3F"/>
    <w:rsid w:val="00CA6040"/>
    <w:rsid w:val="00D0132E"/>
    <w:rsid w:val="00D33A38"/>
    <w:rsid w:val="00D57B2C"/>
    <w:rsid w:val="00DA7F14"/>
    <w:rsid w:val="00DF0D86"/>
    <w:rsid w:val="00E023B8"/>
    <w:rsid w:val="00E25868"/>
    <w:rsid w:val="00E621A8"/>
    <w:rsid w:val="00E82F3C"/>
    <w:rsid w:val="00E91430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8" ma:contentTypeDescription="Create a new document." ma:contentTypeScope="" ma:versionID="3884c2d69a6dcaa260aa46213d5d4cc8">
  <xsd:schema xmlns:xsd="http://www.w3.org/2001/XMLSchema" xmlns:xs="http://www.w3.org/2001/XMLSchema" xmlns:p="http://schemas.microsoft.com/office/2006/metadata/properties" xmlns:ns3="577f47b6-a230-4647-91bc-492498d649a7" targetNamespace="http://schemas.microsoft.com/office/2006/metadata/properties" ma:root="true" ma:fieldsID="f5bdb681782c487c5df94da8dbcbfbb8" ns3:_="">
    <xsd:import namespace="577f47b6-a230-4647-91bc-492498d64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D0C5-2936-4635-BD08-255A7464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E0923D-AD98-4768-B458-168793E5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Borut Filipic</cp:lastModifiedBy>
  <cp:revision>3</cp:revision>
  <cp:lastPrinted>2013-01-15T22:34:00Z</cp:lastPrinted>
  <dcterms:created xsi:type="dcterms:W3CDTF">2019-08-22T10:12:00Z</dcterms:created>
  <dcterms:modified xsi:type="dcterms:W3CDTF">2019-08-22T10:19:00Z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