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2A651B" w14:paraId="1C512E91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0B74D662" w14:textId="66A1F032" w:rsidR="00444FA2" w:rsidRPr="002A651B" w:rsidRDefault="008C388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Tehnički list za lemljene izmenjivače toplote </w:t>
            </w:r>
          </w:p>
        </w:tc>
      </w:tr>
    </w:tbl>
    <w:p w14:paraId="717436A8" w14:textId="77777777" w:rsidR="006F21CD" w:rsidRPr="002A651B" w:rsidRDefault="000F1E09">
      <w:pPr>
        <w:rPr>
          <w:snapToGrid w:val="0"/>
          <w:color w:val="000000" w:themeColor="text1"/>
          <w:szCs w:val="22"/>
        </w:rPr>
      </w:pPr>
      <w:bookmarkStart w:id="0" w:name="Subject"/>
      <w:bookmarkStart w:id="1" w:name="RefNo"/>
      <w:bookmarkStart w:id="2" w:name="IssuedBy"/>
      <w:bookmarkStart w:id="3" w:name="Recipients"/>
      <w:bookmarkEnd w:id="0"/>
      <w:bookmarkEnd w:id="1"/>
      <w:bookmarkEnd w:id="2"/>
      <w:bookmarkEnd w:id="3"/>
      <w:r>
        <w:rPr>
          <w:snapToGrid w:val="0"/>
          <w:color w:val="000000" w:themeColor="text1"/>
          <w:szCs w:val="22"/>
        </w:rPr>
        <w:t xml:space="preserve">Grupa proizvoda: </w:t>
      </w:r>
      <w:r>
        <w:rPr>
          <w:snapToGrid w:val="0"/>
          <w:color w:val="000000" w:themeColor="text1"/>
          <w:szCs w:val="22"/>
        </w:rPr>
        <w:tab/>
        <w:t>Lemljeni izmenjivač toplote, BHE</w:t>
      </w:r>
    </w:p>
    <w:p w14:paraId="1261BDE6" w14:textId="77777777" w:rsidR="000F1E09" w:rsidRPr="002A651B" w:rsidRDefault="000F1E09" w:rsidP="000F1E09">
      <w:pPr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Specifični proizvodi:</w:t>
      </w:r>
      <w:r>
        <w:rPr>
          <w:snapToGrid w:val="0"/>
          <w:color w:val="000000" w:themeColor="text1"/>
          <w:szCs w:val="22"/>
        </w:rPr>
        <w:tab/>
        <w:t>C</w:t>
      </w:r>
      <w:r>
        <w:rPr>
          <w:snapToGrid w:val="0"/>
          <w:vanish/>
          <w:color w:val="000000" w:themeColor="text1"/>
          <w:szCs w:val="22"/>
          <w:lang w:val="en-US"/>
        </w:rPr>
        <w:t>razed heat exchanger, BHEto XXX--------------------------------------------</w:t>
      </w:r>
      <w:r>
        <w:rPr>
          <w:snapToGrid w:val="0"/>
          <w:vanish/>
          <w:color w:val="000000" w:themeColor="text1"/>
          <w:szCs w:val="22"/>
          <w:lang w:val="en-US"/>
        </w:rPr>
        <w:cr/>
        <w:t>---</w:t>
      </w:r>
      <w:r>
        <w:rPr>
          <w:snapToGrid w:val="0"/>
          <w:color w:val="000000" w:themeColor="text1"/>
          <w:szCs w:val="22"/>
        </w:rPr>
        <w:t>B16, 18, 20, 30, 60, 110, 112, 200, 300, 400</w:t>
      </w:r>
    </w:p>
    <w:p w14:paraId="4ABEE590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Komentari:</w:t>
      </w:r>
      <w:r>
        <w:rPr>
          <w:snapToGrid w:val="0"/>
          <w:color w:val="000000" w:themeColor="text1"/>
          <w:szCs w:val="22"/>
        </w:rPr>
        <w:tab/>
      </w:r>
      <w:r>
        <w:rPr>
          <w:snapToGrid w:val="0"/>
          <w:color w:val="000000" w:themeColor="text1"/>
          <w:szCs w:val="22"/>
        </w:rPr>
        <w:tab/>
        <w:t>Standardna verzija proizvoda</w:t>
      </w:r>
    </w:p>
    <w:p w14:paraId="1879AA52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E87B993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7E6EF35" w14:textId="77777777" w:rsidR="005C3FFF" w:rsidRPr="002A651B" w:rsidRDefault="005C3FFF" w:rsidP="005C3FFF">
      <w:pPr>
        <w:spacing w:line="276" w:lineRule="auto"/>
        <w:rPr>
          <w:snapToGrid w:val="0"/>
          <w:color w:val="000000" w:themeColor="text1"/>
          <w:sz w:val="30"/>
          <w:szCs w:val="30"/>
        </w:rPr>
      </w:pPr>
      <w:r>
        <w:rPr>
          <w:snapToGrid w:val="0"/>
          <w:color w:val="000000" w:themeColor="text1"/>
          <w:sz w:val="30"/>
          <w:szCs w:val="30"/>
        </w:rPr>
        <w:t>Opšte specifikacije:</w:t>
      </w:r>
    </w:p>
    <w:p w14:paraId="41737D93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Dobavljač izmenjivača toplote je Alfa Laval.</w:t>
      </w:r>
    </w:p>
    <w:p w14:paraId="06A54886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Dizajn izmenjivača toplote zasnovan je na tehnologiji ploča.</w:t>
      </w:r>
    </w:p>
    <w:p w14:paraId="0DDBE12C" w14:textId="350CD2D3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Dobavljač izmenjivača toplote kontroliše sve korake u lancu;</w:t>
      </w:r>
      <w:r>
        <w:rPr>
          <w:snapToGrid w:val="0"/>
          <w:color w:val="000000" w:themeColor="text1"/>
          <w:szCs w:val="22"/>
        </w:rPr>
        <w:cr/>
      </w:r>
      <w:r>
        <w:rPr>
          <w:snapToGrid w:val="0"/>
          <w:color w:val="000000" w:themeColor="text1"/>
          <w:szCs w:val="22"/>
        </w:rPr>
        <w:br/>
        <w:t>Istraž</w:t>
      </w:r>
      <w:r w:rsidR="00290DF1">
        <w:rPr>
          <w:snapToGrid w:val="0"/>
          <w:color w:val="000000" w:themeColor="text1"/>
          <w:szCs w:val="22"/>
        </w:rPr>
        <w:t>ivanje i razvoj, dizajn, nabavku</w:t>
      </w:r>
      <w:r>
        <w:rPr>
          <w:snapToGrid w:val="0"/>
          <w:color w:val="000000" w:themeColor="text1"/>
          <w:szCs w:val="22"/>
        </w:rPr>
        <w:t xml:space="preserve"> materijala, presovanje ploča, lemljenje, testiranje, prodaju, tržište itd. </w:t>
      </w:r>
    </w:p>
    <w:p w14:paraId="475A1A11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Dobavljač uključuje sva uputstva za održavanje i instalaciju izmenjivača toplote.</w:t>
      </w:r>
    </w:p>
    <w:p w14:paraId="66A6EA25" w14:textId="77777777" w:rsidR="00F57EF0" w:rsidRPr="00494CBC" w:rsidRDefault="00494CB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Dobavljač će moći da isporuči 2 i 3D crteže za izmenjivač toplote. </w:t>
      </w:r>
    </w:p>
    <w:p w14:paraId="2C7183D4" w14:textId="77777777" w:rsidR="00F57EF0" w:rsidRPr="00494CBC" w:rsidRDefault="00F57EF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Sve ploče moraju biti jednosmerne presovane tako da osiguraju jednaku debljinu ploče i nemaju slabe tačke. </w:t>
      </w:r>
    </w:p>
    <w:p w14:paraId="19DB358F" w14:textId="77777777" w:rsidR="00F57EF0" w:rsidRPr="00494CBC" w:rsidRDefault="00F57EF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Sve ploče će biti presovane sa uzorkom mrene ili strelice kako bi se dobila maksimalna turbulencija, kapacitet prenosa toplote i kontaktne tačke u izmenjivaču toplote. </w:t>
      </w:r>
    </w:p>
    <w:p w14:paraId="09A264C0" w14:textId="77777777" w:rsidR="00564659" w:rsidRPr="00494CBC" w:rsidRDefault="0056465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Izmenjivači toplote sa asimetričnim kanalima biraju se po potrebi zbog pada pritiska ili protoka.</w:t>
      </w:r>
    </w:p>
    <w:p w14:paraId="35FFDD43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Sve kanalne ploče moraju biti od presovane legure 316 nehrđajućeg čelika. </w:t>
      </w:r>
    </w:p>
    <w:p w14:paraId="33D82011" w14:textId="77777777" w:rsidR="00F53806" w:rsidRPr="00494CBC" w:rsidRDefault="009A508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Čisti bakar (najmanje 99,9%) koristiće se kao materijal za lemljenje. </w:t>
      </w:r>
    </w:p>
    <w:p w14:paraId="05530605" w14:textId="77777777" w:rsidR="000C2BAA" w:rsidRPr="00494CBC" w:rsidRDefault="009A508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Ploče od nerđajućeg čelika moraju se lemiti zajedno u svim kontaktnim tačkama stvorenim između susednih ploča, kao i oko oboda ploča da bi se osiguralo da jedinica bude otporna na pritisak. </w:t>
      </w:r>
    </w:p>
    <w:p w14:paraId="5D1A9920" w14:textId="77777777" w:rsidR="00564659" w:rsidRPr="00494CBC" w:rsidRDefault="00E621A8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Dostupne šifre posuda pod pritiskom od dobavljača moraju biti; CE, KHK, KRA, CRN, UL i ASME.</w:t>
      </w:r>
    </w:p>
    <w:p w14:paraId="60713A03" w14:textId="77777777" w:rsidR="00E82F3C" w:rsidRPr="00494CBC" w:rsidRDefault="00494CBC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Dobavljač treba da testira 100% izmenjivača toplote pre otpreme. </w:t>
      </w:r>
    </w:p>
    <w:p w14:paraId="72CB79AD" w14:textId="0C676E69" w:rsidR="00F57EF0" w:rsidRPr="00494CBC" w:rsidRDefault="000C2BAA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Svi izmenjivači toplote testiraju se u skladu sa posebnim brojem posuda pod</w:t>
      </w:r>
      <w:r w:rsidR="00A74B53">
        <w:rPr>
          <w:snapToGrid w:val="0"/>
          <w:color w:val="000000" w:themeColor="text1"/>
          <w:szCs w:val="22"/>
        </w:rPr>
        <w:t xml:space="preserve"> pritiskom za koje su proizvedeni</w:t>
      </w:r>
      <w:r>
        <w:rPr>
          <w:snapToGrid w:val="0"/>
          <w:color w:val="000000" w:themeColor="text1"/>
          <w:szCs w:val="22"/>
        </w:rPr>
        <w:t xml:space="preserve">. </w:t>
      </w:r>
    </w:p>
    <w:p w14:paraId="0307D3F8" w14:textId="77777777" w:rsidR="00E82F3C" w:rsidRPr="00494CBC" w:rsidRDefault="0018332E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Svi izmenjivači toplote moraju biti testirani vazduhom. </w:t>
      </w:r>
    </w:p>
    <w:p w14:paraId="5E5B76C8" w14:textId="77777777" w:rsidR="00E82F3C" w:rsidRPr="00494CBC" w:rsidRDefault="00D33A38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Svi izmenjivači toplote moraju biti testirani </w:t>
      </w:r>
      <w:bookmarkStart w:id="4" w:name="_GoBack"/>
      <w:bookmarkEnd w:id="4"/>
      <w:r>
        <w:rPr>
          <w:snapToGrid w:val="0"/>
          <w:color w:val="000000" w:themeColor="text1"/>
          <w:szCs w:val="22"/>
        </w:rPr>
        <w:t xml:space="preserve">helijumom. </w:t>
      </w:r>
    </w:p>
    <w:p w14:paraId="75E8BE82" w14:textId="77777777" w:rsidR="00E82F3C" w:rsidRPr="00494CBC" w:rsidRDefault="00E82F3C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Svi izmenjivači toplote moraju se proizvoditi u proizvodnim pogonima koji su sertifikovani u skladu sa ISO 9001.</w:t>
      </w:r>
    </w:p>
    <w:p w14:paraId="7CE168A0" w14:textId="77777777" w:rsidR="00E82F3C" w:rsidRPr="00494CBC" w:rsidRDefault="00E82F3C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Svi izmenjivači toplote moraju se proizvoditi u proizvodnim pogonima koji su ekološki sertifikovani u skladu s ISO 14001.</w:t>
      </w:r>
    </w:p>
    <w:p w14:paraId="6E77B570" w14:textId="77777777" w:rsidR="00F5650D" w:rsidRPr="00494CBC" w:rsidRDefault="00E82F3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Svi izmenjivači toplote moraju imati ekološku deklaraciju proizvoda u skladu sa ISO 14021.</w:t>
      </w:r>
    </w:p>
    <w:p w14:paraId="01787883" w14:textId="77777777" w:rsidR="00494CBC" w:rsidRPr="00494CBC" w:rsidRDefault="00494CB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Izolaciju za hlađenje ili grejanje nudi dobavljač. </w:t>
      </w:r>
    </w:p>
    <w:p w14:paraId="05B3DF95" w14:textId="77777777" w:rsidR="00F53806" w:rsidRPr="00494CBC" w:rsidRDefault="00B1647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Svi izmenjivači toplote moraju biti označeni nalepnicom na kojoj je prikazano sledeće:</w:t>
      </w:r>
    </w:p>
    <w:p w14:paraId="60950E20" w14:textId="77777777" w:rsidR="00F87CBC" w:rsidRPr="00AC44E5" w:rsidRDefault="00F87CBC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  <w:sectPr w:rsidR="00F87CBC" w:rsidRPr="00AC44E5" w:rsidSect="00FA32C4">
          <w:headerReference w:type="default" r:id="rId11"/>
          <w:footerReference w:type="default" r:id="rId12"/>
          <w:headerReference w:type="first" r:id="rId13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14:paraId="514BD366" w14:textId="77777777" w:rsidR="00F87CBC" w:rsidRPr="00AC44E5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en-US"/>
        </w:rPr>
      </w:pPr>
    </w:p>
    <w:p w14:paraId="64F9CE9D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Proizvođač</w:t>
      </w:r>
      <w:r>
        <w:rPr>
          <w:snapToGrid w:val="0"/>
          <w:color w:val="000000" w:themeColor="text1"/>
          <w:szCs w:val="22"/>
        </w:rPr>
        <w:tab/>
      </w:r>
      <w:r>
        <w:rPr>
          <w:snapToGrid w:val="0"/>
          <w:color w:val="000000" w:themeColor="text1"/>
          <w:szCs w:val="22"/>
        </w:rPr>
        <w:tab/>
      </w:r>
    </w:p>
    <w:p w14:paraId="5E783FB7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Broj proizvoda</w:t>
      </w:r>
    </w:p>
    <w:p w14:paraId="463131C9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Tip</w:t>
      </w:r>
    </w:p>
    <w:p w14:paraId="684FD1D8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Proizvodni broj</w:t>
      </w:r>
    </w:p>
    <w:p w14:paraId="593245E6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Datum proizvodnje</w:t>
      </w:r>
    </w:p>
    <w:p w14:paraId="78B0811C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Maks/min temperatura</w:t>
      </w:r>
    </w:p>
    <w:p w14:paraId="26561957" w14:textId="77777777" w:rsidR="00926C76" w:rsidRDefault="00F53806" w:rsidP="00F87CBC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Maks/min pritisak</w:t>
      </w:r>
    </w:p>
    <w:p w14:paraId="5016F659" w14:textId="77777777" w:rsidR="00F87CBC" w:rsidRP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14:paraId="1BF582B6" w14:textId="77777777" w:rsidR="00F87CBC" w:rsidRDefault="00F87CBC" w:rsidP="00F87CBC">
      <w:pPr>
        <w:pStyle w:val="ListParagraph"/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</w:p>
    <w:p w14:paraId="34A43372" w14:textId="77777777" w:rsidR="00F87CBC" w:rsidRPr="00F87CBC" w:rsidRDefault="00F87CBC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Testni pritisak</w:t>
      </w:r>
    </w:p>
    <w:p w14:paraId="1A566027" w14:textId="77777777" w:rsidR="00735528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Zapremina</w:t>
      </w:r>
    </w:p>
    <w:p w14:paraId="7EB3736F" w14:textId="77777777" w:rsidR="00F53806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lastRenderedPageBreak/>
        <w:t>Grupa fluida</w:t>
      </w:r>
    </w:p>
    <w:p w14:paraId="45605D2A" w14:textId="77777777" w:rsidR="00F53806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Del.broj </w:t>
      </w:r>
    </w:p>
    <w:p w14:paraId="1CE2E735" w14:textId="77777777" w:rsidR="00F53806" w:rsidRPr="00494CBC" w:rsidRDefault="00FA32C4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Pečat posude pod pritiskom</w:t>
      </w:r>
    </w:p>
    <w:p w14:paraId="47CC92A7" w14:textId="77777777" w:rsidR="00714B86" w:rsidRPr="00494CBC" w:rsidRDefault="00926C7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Orijentacija ulaza/izlaza</w:t>
      </w:r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7D56" w14:textId="77777777" w:rsidR="00A578A3" w:rsidRDefault="00A578A3">
      <w:r>
        <w:separator/>
      </w:r>
    </w:p>
  </w:endnote>
  <w:endnote w:type="continuationSeparator" w:id="0">
    <w:p w14:paraId="34D1341E" w14:textId="77777777" w:rsidR="00A578A3" w:rsidRDefault="00A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347E" w14:textId="77777777" w:rsidR="007A1977" w:rsidRDefault="00C05AB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CBB334E" wp14:editId="54AC07E2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7F45" w14:textId="77777777"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BB33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25527F45" w14:textId="77777777" w:rsidR="007A1977" w:rsidRDefault="007A1977">
                    <w:pPr>
                      <w:pStyle w:val="Formtextbox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DAA1" w14:textId="77777777" w:rsidR="00A578A3" w:rsidRDefault="00A578A3">
      <w:r>
        <w:separator/>
      </w:r>
    </w:p>
  </w:footnote>
  <w:footnote w:type="continuationSeparator" w:id="0">
    <w:p w14:paraId="547D0D2B" w14:textId="77777777" w:rsidR="00A578A3" w:rsidRDefault="00A5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94D7" w14:textId="77777777"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 w14:paraId="0D040319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0129BDAC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Predmet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395E207D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br.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12D4E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Strana</w:t>
          </w:r>
        </w:p>
      </w:tc>
    </w:tr>
    <w:tr w:rsidR="007A1977" w14:paraId="0FFA94D6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6DF79000" w14:textId="77777777" w:rsidR="007A1977" w:rsidRDefault="007A1977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D5C3980" w14:textId="77777777" w:rsidR="007A1977" w:rsidRDefault="007A1977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6616B3BF" w14:textId="66F1A34E" w:rsidR="007A1977" w:rsidRDefault="0018010E"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90DF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>
            <w:t xml:space="preserve">/ </w:t>
          </w:r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290DF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1B2C7F2E" w14:textId="77777777" w:rsidR="007A1977" w:rsidRDefault="007A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21F9" w14:textId="77777777" w:rsidR="007A1977" w:rsidRDefault="00C05AB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6B74D0E" wp14:editId="2113F7C4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6EA420E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0" allowOverlap="1" wp14:anchorId="1614E057" wp14:editId="39EF1DAE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98"/>
    <w:rsid w:val="00013272"/>
    <w:rsid w:val="000C2BAA"/>
    <w:rsid w:val="000F1E09"/>
    <w:rsid w:val="000F2691"/>
    <w:rsid w:val="00116EFC"/>
    <w:rsid w:val="00124D29"/>
    <w:rsid w:val="00144243"/>
    <w:rsid w:val="00151DD1"/>
    <w:rsid w:val="0018010E"/>
    <w:rsid w:val="0018332E"/>
    <w:rsid w:val="00226997"/>
    <w:rsid w:val="00233F4F"/>
    <w:rsid w:val="00290DF1"/>
    <w:rsid w:val="002970BD"/>
    <w:rsid w:val="002A210A"/>
    <w:rsid w:val="002A651B"/>
    <w:rsid w:val="002B13A1"/>
    <w:rsid w:val="002F4F4C"/>
    <w:rsid w:val="003471FA"/>
    <w:rsid w:val="003C116E"/>
    <w:rsid w:val="003D1F98"/>
    <w:rsid w:val="003D30FD"/>
    <w:rsid w:val="003F2908"/>
    <w:rsid w:val="003F6A12"/>
    <w:rsid w:val="003F6F03"/>
    <w:rsid w:val="00400586"/>
    <w:rsid w:val="0040415F"/>
    <w:rsid w:val="00444FA2"/>
    <w:rsid w:val="004778B8"/>
    <w:rsid w:val="00494CBC"/>
    <w:rsid w:val="004A651D"/>
    <w:rsid w:val="004B1297"/>
    <w:rsid w:val="004E7C63"/>
    <w:rsid w:val="005338C3"/>
    <w:rsid w:val="00564659"/>
    <w:rsid w:val="0058152D"/>
    <w:rsid w:val="005C3FFF"/>
    <w:rsid w:val="005C6CE7"/>
    <w:rsid w:val="005D4F99"/>
    <w:rsid w:val="006377E4"/>
    <w:rsid w:val="00655E4D"/>
    <w:rsid w:val="006B02BB"/>
    <w:rsid w:val="006F21CD"/>
    <w:rsid w:val="00714B86"/>
    <w:rsid w:val="00735528"/>
    <w:rsid w:val="00736D81"/>
    <w:rsid w:val="007A1977"/>
    <w:rsid w:val="00845940"/>
    <w:rsid w:val="008C18C4"/>
    <w:rsid w:val="008C3889"/>
    <w:rsid w:val="00904631"/>
    <w:rsid w:val="009106F0"/>
    <w:rsid w:val="009240EC"/>
    <w:rsid w:val="00926C76"/>
    <w:rsid w:val="009A5089"/>
    <w:rsid w:val="009C5458"/>
    <w:rsid w:val="009D13E0"/>
    <w:rsid w:val="00A21A38"/>
    <w:rsid w:val="00A578A3"/>
    <w:rsid w:val="00A74B53"/>
    <w:rsid w:val="00AC44E5"/>
    <w:rsid w:val="00B11660"/>
    <w:rsid w:val="00B1647D"/>
    <w:rsid w:val="00B24566"/>
    <w:rsid w:val="00B553A0"/>
    <w:rsid w:val="00BB190E"/>
    <w:rsid w:val="00BD6716"/>
    <w:rsid w:val="00C05ABE"/>
    <w:rsid w:val="00C52AB7"/>
    <w:rsid w:val="00C81832"/>
    <w:rsid w:val="00CA6040"/>
    <w:rsid w:val="00D33A38"/>
    <w:rsid w:val="00D57B2C"/>
    <w:rsid w:val="00D73A6D"/>
    <w:rsid w:val="00DA7F14"/>
    <w:rsid w:val="00DF0D86"/>
    <w:rsid w:val="00E023B8"/>
    <w:rsid w:val="00E25868"/>
    <w:rsid w:val="00E621A8"/>
    <w:rsid w:val="00E82F3C"/>
    <w:rsid w:val="00F1479D"/>
    <w:rsid w:val="00F2616F"/>
    <w:rsid w:val="00F404E8"/>
    <w:rsid w:val="00F44763"/>
    <w:rsid w:val="00F53806"/>
    <w:rsid w:val="00F5650D"/>
    <w:rsid w:val="00F57EF0"/>
    <w:rsid w:val="00F87CBC"/>
    <w:rsid w:val="00FA32C4"/>
    <w:rsid w:val="00FA497B"/>
    <w:rsid w:val="00FD4A55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D64B2"/>
  <w15:docId w15:val="{2766C288-7F93-4153-A4C2-D04B61B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r-Latn-RS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0A6BF-6098-40E5-8DED-B6B268107D3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9F8C48-6A4B-4577-BA71-A00F51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675D50-1533-4F02-A6EB-006620B7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</Template>
  <TotalTime>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5l4dj4</cp:lastModifiedBy>
  <cp:revision>5</cp:revision>
  <cp:lastPrinted>2013-01-15T22:34:00Z</cp:lastPrinted>
  <dcterms:created xsi:type="dcterms:W3CDTF">2019-11-17T20:00:00Z</dcterms:created>
  <dcterms:modified xsi:type="dcterms:W3CDTF">2019-11-18T07:29:00Z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