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EF6167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E2ACFDB" w14:textId="0C058D18" w:rsidR="00FE5439" w:rsidRPr="00EF6167" w:rsidRDefault="00EF6167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de-DE"/>
              </w:rPr>
            </w:pPr>
            <w:bookmarkStart w:id="0" w:name="_GoBack"/>
            <w:bookmarkEnd w:id="0"/>
            <w:r w:rsidRPr="00EF6167">
              <w:rPr>
                <w:color w:val="000000" w:themeColor="text1"/>
                <w:sz w:val="40"/>
                <w:szCs w:val="40"/>
                <w:lang w:val="de-DE"/>
              </w:rPr>
              <w:t xml:space="preserve">Technische </w:t>
            </w:r>
            <w:proofErr w:type="spellStart"/>
            <w:r w:rsidRPr="00EF6167">
              <w:rPr>
                <w:color w:val="000000" w:themeColor="text1"/>
                <w:sz w:val="40"/>
                <w:szCs w:val="40"/>
                <w:lang w:val="de-DE"/>
              </w:rPr>
              <w:t>Spezifka</w:t>
            </w:r>
            <w:r>
              <w:rPr>
                <w:color w:val="000000" w:themeColor="text1"/>
                <w:sz w:val="40"/>
                <w:szCs w:val="40"/>
                <w:lang w:val="de-DE"/>
              </w:rPr>
              <w:t>tion</w:t>
            </w:r>
            <w:proofErr w:type="spellEnd"/>
          </w:p>
          <w:p w14:paraId="0B74D662" w14:textId="6F4334C6" w:rsidR="00444FA2" w:rsidRPr="00EF6167" w:rsidRDefault="00EF6167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de-DE"/>
              </w:rPr>
            </w:pPr>
            <w:r>
              <w:rPr>
                <w:color w:val="000000" w:themeColor="text1"/>
                <w:sz w:val="40"/>
                <w:szCs w:val="40"/>
                <w:lang w:val="de-DE"/>
              </w:rPr>
              <w:t>Gelötete Plattenwärmetauscher</w:t>
            </w:r>
          </w:p>
        </w:tc>
      </w:tr>
    </w:tbl>
    <w:p w14:paraId="717436A8" w14:textId="2A17B0DD" w:rsidR="006F21CD" w:rsidRPr="002A651B" w:rsidRDefault="000F1E09">
      <w:pPr>
        <w:rPr>
          <w:snapToGrid w:val="0"/>
          <w:color w:val="000000" w:themeColor="text1"/>
          <w:szCs w:val="22"/>
          <w:lang w:val="en-US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proofErr w:type="spellStart"/>
      <w:r w:rsidRPr="002A651B">
        <w:rPr>
          <w:snapToGrid w:val="0"/>
          <w:color w:val="000000" w:themeColor="text1"/>
          <w:szCs w:val="22"/>
          <w:lang w:val="en-US"/>
        </w:rPr>
        <w:t>Produ</w:t>
      </w:r>
      <w:r w:rsidR="00EF6167">
        <w:rPr>
          <w:snapToGrid w:val="0"/>
          <w:color w:val="000000" w:themeColor="text1"/>
          <w:szCs w:val="22"/>
          <w:lang w:val="en-US"/>
        </w:rPr>
        <w:t>ktfam</w:t>
      </w:r>
      <w:r w:rsidRPr="002A651B">
        <w:rPr>
          <w:snapToGrid w:val="0"/>
          <w:color w:val="000000" w:themeColor="text1"/>
          <w:szCs w:val="22"/>
          <w:lang w:val="en-US"/>
        </w:rPr>
        <w:t>il</w:t>
      </w:r>
      <w:r w:rsidR="00EF6167">
        <w:rPr>
          <w:snapToGrid w:val="0"/>
          <w:color w:val="000000" w:themeColor="text1"/>
          <w:szCs w:val="22"/>
          <w:lang w:val="en-US"/>
        </w:rPr>
        <w:t>ie</w:t>
      </w:r>
      <w:proofErr w:type="spellEnd"/>
      <w:r w:rsidRPr="002A651B">
        <w:rPr>
          <w:snapToGrid w:val="0"/>
          <w:color w:val="000000" w:themeColor="text1"/>
          <w:szCs w:val="22"/>
          <w:lang w:val="en-US"/>
        </w:rPr>
        <w:t xml:space="preserve">: 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proofErr w:type="spellStart"/>
      <w:r w:rsidR="00B20751">
        <w:rPr>
          <w:snapToGrid w:val="0"/>
          <w:color w:val="000000" w:themeColor="text1"/>
          <w:szCs w:val="22"/>
          <w:lang w:val="en-US"/>
        </w:rPr>
        <w:t>Gelötete</w:t>
      </w:r>
      <w:proofErr w:type="spellEnd"/>
      <w:r w:rsidR="00B20751">
        <w:rPr>
          <w:snapToGrid w:val="0"/>
          <w:color w:val="000000" w:themeColor="text1"/>
          <w:szCs w:val="22"/>
          <w:lang w:val="en-US"/>
        </w:rPr>
        <w:t xml:space="preserve"> </w:t>
      </w:r>
      <w:proofErr w:type="spellStart"/>
      <w:r w:rsidR="00B20751">
        <w:rPr>
          <w:snapToGrid w:val="0"/>
          <w:color w:val="000000" w:themeColor="text1"/>
          <w:szCs w:val="22"/>
          <w:lang w:val="en-US"/>
        </w:rPr>
        <w:t>Plattenwärmetauscher</w:t>
      </w:r>
      <w:proofErr w:type="spellEnd"/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14:paraId="1261BDE6" w14:textId="4AB9B7E1" w:rsidR="000F1E09" w:rsidRPr="002A651B" w:rsidRDefault="000F1E09" w:rsidP="000F1E09">
      <w:pPr>
        <w:rPr>
          <w:snapToGrid w:val="0"/>
          <w:color w:val="000000" w:themeColor="text1"/>
          <w:szCs w:val="22"/>
          <w:lang w:val="en-US"/>
        </w:rPr>
      </w:pPr>
      <w:proofErr w:type="spellStart"/>
      <w:r w:rsidRPr="002A651B">
        <w:rPr>
          <w:snapToGrid w:val="0"/>
          <w:color w:val="000000" w:themeColor="text1"/>
          <w:szCs w:val="22"/>
          <w:lang w:val="en-US"/>
        </w:rPr>
        <w:t>Spe</w:t>
      </w:r>
      <w:r w:rsidR="00B20751">
        <w:rPr>
          <w:snapToGrid w:val="0"/>
          <w:color w:val="000000" w:themeColor="text1"/>
          <w:szCs w:val="22"/>
          <w:lang w:val="en-US"/>
        </w:rPr>
        <w:t>zifische</w:t>
      </w:r>
      <w:proofErr w:type="spellEnd"/>
      <w:r w:rsidRPr="002A651B">
        <w:rPr>
          <w:snapToGrid w:val="0"/>
          <w:color w:val="000000" w:themeColor="text1"/>
          <w:szCs w:val="22"/>
          <w:lang w:val="en-US"/>
        </w:rPr>
        <w:t xml:space="preserve"> </w:t>
      </w:r>
      <w:proofErr w:type="spellStart"/>
      <w:r w:rsidR="00B20751">
        <w:rPr>
          <w:snapToGrid w:val="0"/>
          <w:color w:val="000000" w:themeColor="text1"/>
          <w:szCs w:val="22"/>
          <w:lang w:val="en-US"/>
        </w:rPr>
        <w:t>Pr</w:t>
      </w:r>
      <w:r w:rsidR="00F217C8">
        <w:rPr>
          <w:snapToGrid w:val="0"/>
          <w:color w:val="000000" w:themeColor="text1"/>
          <w:szCs w:val="22"/>
          <w:lang w:val="en-US"/>
        </w:rPr>
        <w:t>odukte</w:t>
      </w:r>
      <w:proofErr w:type="spellEnd"/>
      <w:r w:rsidRPr="002A651B">
        <w:rPr>
          <w:snapToGrid w:val="0"/>
          <w:color w:val="000000" w:themeColor="text1"/>
          <w:szCs w:val="22"/>
          <w:lang w:val="en-US"/>
        </w:rPr>
        <w:t>: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14:paraId="4ABEE590" w14:textId="65899A43" w:rsidR="005C3FFF" w:rsidRPr="00F217C8" w:rsidRDefault="00F217C8" w:rsidP="005C3FFF">
      <w:pPr>
        <w:rPr>
          <w:snapToGrid w:val="0"/>
          <w:color w:val="000000" w:themeColor="text1"/>
          <w:szCs w:val="22"/>
          <w:lang w:val="de-DE"/>
        </w:rPr>
      </w:pPr>
      <w:r w:rsidRPr="00F217C8">
        <w:rPr>
          <w:snapToGrid w:val="0"/>
          <w:color w:val="000000" w:themeColor="text1"/>
          <w:szCs w:val="22"/>
          <w:lang w:val="de-DE"/>
        </w:rPr>
        <w:t>Kommentar</w:t>
      </w:r>
      <w:r w:rsidR="005C3FFF" w:rsidRPr="00F217C8">
        <w:rPr>
          <w:snapToGrid w:val="0"/>
          <w:color w:val="000000" w:themeColor="text1"/>
          <w:szCs w:val="22"/>
          <w:lang w:val="de-DE"/>
        </w:rPr>
        <w:t>:</w:t>
      </w:r>
      <w:r w:rsidR="005C3FFF" w:rsidRPr="00F217C8">
        <w:rPr>
          <w:snapToGrid w:val="0"/>
          <w:color w:val="000000" w:themeColor="text1"/>
          <w:szCs w:val="22"/>
          <w:lang w:val="de-DE"/>
        </w:rPr>
        <w:tab/>
      </w:r>
      <w:r w:rsidR="005C3FFF" w:rsidRPr="00F217C8">
        <w:rPr>
          <w:snapToGrid w:val="0"/>
          <w:color w:val="000000" w:themeColor="text1"/>
          <w:szCs w:val="22"/>
          <w:lang w:val="de-DE"/>
        </w:rPr>
        <w:tab/>
        <w:t xml:space="preserve">Standard </w:t>
      </w:r>
      <w:r>
        <w:rPr>
          <w:snapToGrid w:val="0"/>
          <w:color w:val="000000" w:themeColor="text1"/>
          <w:szCs w:val="22"/>
          <w:lang w:val="de-DE"/>
        </w:rPr>
        <w:t>V</w:t>
      </w:r>
      <w:r w:rsidR="005C3FFF" w:rsidRPr="00F217C8">
        <w:rPr>
          <w:snapToGrid w:val="0"/>
          <w:color w:val="000000" w:themeColor="text1"/>
          <w:szCs w:val="22"/>
          <w:lang w:val="de-DE"/>
        </w:rPr>
        <w:t xml:space="preserve">ersion </w:t>
      </w:r>
      <w:r w:rsidRPr="00F217C8">
        <w:rPr>
          <w:snapToGrid w:val="0"/>
          <w:color w:val="000000" w:themeColor="text1"/>
          <w:szCs w:val="22"/>
          <w:lang w:val="de-DE"/>
        </w:rPr>
        <w:t>der P</w:t>
      </w:r>
      <w:r>
        <w:rPr>
          <w:snapToGrid w:val="0"/>
          <w:color w:val="000000" w:themeColor="text1"/>
          <w:szCs w:val="22"/>
          <w:lang w:val="de-DE"/>
        </w:rPr>
        <w:t>rodukte</w:t>
      </w:r>
    </w:p>
    <w:p w14:paraId="1879AA52" w14:textId="77777777" w:rsidR="005C3FFF" w:rsidRPr="00F217C8" w:rsidRDefault="005C3FFF" w:rsidP="005C3FFF">
      <w:pPr>
        <w:rPr>
          <w:snapToGrid w:val="0"/>
          <w:color w:val="000000" w:themeColor="text1"/>
          <w:szCs w:val="22"/>
          <w:lang w:val="de-DE"/>
        </w:rPr>
      </w:pPr>
    </w:p>
    <w:p w14:paraId="0E87B993" w14:textId="77777777" w:rsidR="005C3FFF" w:rsidRPr="00F217C8" w:rsidRDefault="005C3FFF" w:rsidP="005C3FFF">
      <w:pPr>
        <w:rPr>
          <w:snapToGrid w:val="0"/>
          <w:color w:val="000000" w:themeColor="text1"/>
          <w:szCs w:val="22"/>
          <w:lang w:val="de-DE"/>
        </w:rPr>
      </w:pPr>
    </w:p>
    <w:p w14:paraId="07E6EF35" w14:textId="792D4AD0" w:rsidR="005C3FFF" w:rsidRPr="002A651B" w:rsidRDefault="00F217C8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>
        <w:rPr>
          <w:snapToGrid w:val="0"/>
          <w:color w:val="000000" w:themeColor="text1"/>
          <w:sz w:val="30"/>
          <w:szCs w:val="30"/>
        </w:rPr>
        <w:t xml:space="preserve">Allgemeine </w:t>
      </w:r>
      <w:proofErr w:type="spellStart"/>
      <w:r>
        <w:rPr>
          <w:snapToGrid w:val="0"/>
          <w:color w:val="000000" w:themeColor="text1"/>
          <w:sz w:val="30"/>
          <w:szCs w:val="30"/>
        </w:rPr>
        <w:t>Spezifi</w:t>
      </w:r>
      <w:r w:rsidR="00354394">
        <w:rPr>
          <w:snapToGrid w:val="0"/>
          <w:color w:val="000000" w:themeColor="text1"/>
          <w:sz w:val="30"/>
          <w:szCs w:val="30"/>
        </w:rPr>
        <w:t>kationen</w:t>
      </w:r>
      <w:proofErr w:type="spellEnd"/>
      <w:r w:rsidR="005C3FFF" w:rsidRPr="002A651B">
        <w:rPr>
          <w:snapToGrid w:val="0"/>
          <w:color w:val="000000" w:themeColor="text1"/>
          <w:sz w:val="30"/>
          <w:szCs w:val="30"/>
        </w:rPr>
        <w:t>:</w:t>
      </w:r>
    </w:p>
    <w:p w14:paraId="41737D93" w14:textId="57E1B8E0" w:rsidR="004A651D" w:rsidRPr="00354394" w:rsidRDefault="0035439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54394">
        <w:rPr>
          <w:color w:val="222222"/>
          <w:lang w:val="de-DE"/>
        </w:rPr>
        <w:t>Lieferant des Wärmetauschers ist Alfa Laval</w:t>
      </w:r>
      <w:r w:rsidR="004A651D" w:rsidRPr="00354394">
        <w:rPr>
          <w:snapToGrid w:val="0"/>
          <w:color w:val="000000" w:themeColor="text1"/>
          <w:szCs w:val="22"/>
          <w:lang w:val="de-DE"/>
        </w:rPr>
        <w:t>.</w:t>
      </w:r>
    </w:p>
    <w:p w14:paraId="06A54886" w14:textId="5402BC00" w:rsidR="004A651D" w:rsidRPr="00B668B7" w:rsidRDefault="00B668B7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B668B7">
        <w:rPr>
          <w:color w:val="222222"/>
          <w:lang w:val="de-DE"/>
        </w:rPr>
        <w:t>Die Konstruktion des Wärmetauschers muss auf der Plattentechnologie basieren</w:t>
      </w:r>
      <w:r w:rsidR="004A651D" w:rsidRPr="00B668B7">
        <w:rPr>
          <w:snapToGrid w:val="0"/>
          <w:color w:val="000000" w:themeColor="text1"/>
          <w:szCs w:val="22"/>
          <w:lang w:val="de-DE"/>
        </w:rPr>
        <w:t>.</w:t>
      </w:r>
    </w:p>
    <w:p w14:paraId="0DDBE12C" w14:textId="133D9145" w:rsidR="004A651D" w:rsidRPr="00C05A0B" w:rsidRDefault="000A23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05A0B">
        <w:rPr>
          <w:snapToGrid w:val="0"/>
          <w:color w:val="000000" w:themeColor="text1"/>
          <w:szCs w:val="22"/>
          <w:lang w:val="de-DE"/>
        </w:rPr>
        <w:t xml:space="preserve">Der Lieferant </w:t>
      </w:r>
      <w:r w:rsidR="00C05A0B" w:rsidRPr="00C05A0B">
        <w:rPr>
          <w:snapToGrid w:val="0"/>
          <w:color w:val="000000" w:themeColor="text1"/>
          <w:szCs w:val="22"/>
          <w:lang w:val="de-DE"/>
        </w:rPr>
        <w:t>des Wärmetauchers m</w:t>
      </w:r>
      <w:r w:rsidR="00C05A0B">
        <w:rPr>
          <w:snapToGrid w:val="0"/>
          <w:color w:val="000000" w:themeColor="text1"/>
          <w:szCs w:val="22"/>
          <w:lang w:val="de-DE"/>
        </w:rPr>
        <w:t>uss alle Schritte in der Kette kontrollieren. R&amp;D, Design, Materialeinkauf, Plattenpressen</w:t>
      </w:r>
      <w:r w:rsidR="00F85F5B">
        <w:rPr>
          <w:snapToGrid w:val="0"/>
          <w:color w:val="000000" w:themeColor="text1"/>
          <w:szCs w:val="22"/>
          <w:lang w:val="de-DE"/>
        </w:rPr>
        <w:t xml:space="preserve">, Hartlöten, </w:t>
      </w:r>
      <w:r w:rsidR="002A4478">
        <w:rPr>
          <w:snapToGrid w:val="0"/>
          <w:color w:val="000000" w:themeColor="text1"/>
          <w:szCs w:val="22"/>
          <w:lang w:val="de-DE"/>
        </w:rPr>
        <w:t>T</w:t>
      </w:r>
      <w:r w:rsidR="00F85F5B">
        <w:rPr>
          <w:snapToGrid w:val="0"/>
          <w:color w:val="000000" w:themeColor="text1"/>
          <w:szCs w:val="22"/>
          <w:lang w:val="de-DE"/>
        </w:rPr>
        <w:t xml:space="preserve">est, Verkauf, </w:t>
      </w:r>
      <w:proofErr w:type="spellStart"/>
      <w:r w:rsidR="00F85F5B">
        <w:rPr>
          <w:snapToGrid w:val="0"/>
          <w:color w:val="000000" w:themeColor="text1"/>
          <w:szCs w:val="22"/>
          <w:lang w:val="de-DE"/>
        </w:rPr>
        <w:t>After</w:t>
      </w:r>
      <w:r w:rsidR="001774FC">
        <w:rPr>
          <w:snapToGrid w:val="0"/>
          <w:color w:val="000000" w:themeColor="text1"/>
          <w:szCs w:val="22"/>
          <w:lang w:val="de-DE"/>
        </w:rPr>
        <w:t>m</w:t>
      </w:r>
      <w:r w:rsidR="00F85F5B">
        <w:rPr>
          <w:snapToGrid w:val="0"/>
          <w:color w:val="000000" w:themeColor="text1"/>
          <w:szCs w:val="22"/>
          <w:lang w:val="de-DE"/>
        </w:rPr>
        <w:t>arket</w:t>
      </w:r>
      <w:proofErr w:type="spellEnd"/>
      <w:r w:rsidR="00F85F5B">
        <w:rPr>
          <w:snapToGrid w:val="0"/>
          <w:color w:val="000000" w:themeColor="text1"/>
          <w:szCs w:val="22"/>
          <w:lang w:val="de-DE"/>
        </w:rPr>
        <w:t>, etc.</w:t>
      </w:r>
    </w:p>
    <w:p w14:paraId="475A1A11" w14:textId="2A273B28" w:rsidR="004A651D" w:rsidRPr="00F8793F" w:rsidRDefault="00F8793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F8793F">
        <w:rPr>
          <w:color w:val="222222"/>
          <w:lang w:val="de-DE"/>
        </w:rPr>
        <w:t>Der Lieferant muss alle Wartungs- und Installationshandbücher für den Wärmetauscher</w:t>
      </w:r>
      <w:r w:rsidR="007218F2">
        <w:rPr>
          <w:color w:val="222222"/>
          <w:lang w:val="de-DE"/>
        </w:rPr>
        <w:t xml:space="preserve"> bereitstellen</w:t>
      </w:r>
      <w:r w:rsidR="004A651D" w:rsidRPr="00F8793F">
        <w:rPr>
          <w:snapToGrid w:val="0"/>
          <w:color w:val="000000" w:themeColor="text1"/>
          <w:szCs w:val="22"/>
          <w:lang w:val="de-DE"/>
        </w:rPr>
        <w:t>.</w:t>
      </w:r>
    </w:p>
    <w:p w14:paraId="66A6EA25" w14:textId="61D210BE" w:rsidR="00F57EF0" w:rsidRPr="0060480F" w:rsidRDefault="0060480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60480F">
        <w:rPr>
          <w:color w:val="222222"/>
          <w:lang w:val="de-DE"/>
        </w:rPr>
        <w:t>Der Lieferant muss 2 und 3D-Zeichnungen für den Wärmetauscher liefern können</w:t>
      </w:r>
      <w:r w:rsidR="00E82F3C" w:rsidRPr="0060480F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2C7183D4" w14:textId="04EBDE17" w:rsidR="00F57EF0" w:rsidRPr="0060480F" w:rsidRDefault="0060480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60480F">
        <w:rPr>
          <w:color w:val="222222"/>
          <w:lang w:val="de-DE"/>
        </w:rPr>
        <w:t>Alle Platten müssen in einem Schritt gepresst werden, um eine gleichmäßige Dicke der Platte sicherzustellen</w:t>
      </w:r>
      <w:r w:rsidR="0026002F">
        <w:rPr>
          <w:color w:val="222222"/>
          <w:lang w:val="de-DE"/>
        </w:rPr>
        <w:t xml:space="preserve"> und</w:t>
      </w:r>
      <w:r w:rsidR="001577ED">
        <w:rPr>
          <w:color w:val="222222"/>
          <w:lang w:val="de-DE"/>
        </w:rPr>
        <w:t xml:space="preserve"> </w:t>
      </w:r>
      <w:r w:rsidRPr="0060480F">
        <w:rPr>
          <w:color w:val="222222"/>
          <w:lang w:val="de-DE"/>
        </w:rPr>
        <w:t>weisen keine Schwachstellen auf</w:t>
      </w:r>
      <w:r w:rsidR="00F57EF0" w:rsidRPr="0060480F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19DB358F" w14:textId="39575D6B" w:rsidR="00F57EF0" w:rsidRPr="0026002F" w:rsidRDefault="0026002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26002F">
        <w:rPr>
          <w:color w:val="222222"/>
          <w:lang w:val="de-DE"/>
        </w:rPr>
        <w:t>Alle Platten müssen mit einem Fischgräten- oder Pfeilmuster gepresst werden, um maximale Verwirbelung, Wärmeübertragungskapazität und Kontaktstellen im Wärmetauscher zu gewährleisten</w:t>
      </w:r>
      <w:r w:rsidR="00F57EF0" w:rsidRPr="0026002F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9A264C0" w14:textId="59DDE9BF" w:rsidR="00564659" w:rsidRPr="00CF055B" w:rsidRDefault="00CF055B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F055B">
        <w:rPr>
          <w:color w:val="222222"/>
          <w:lang w:val="de-DE"/>
        </w:rPr>
        <w:t xml:space="preserve">Wärmetauscher mit asymmetrischen Kanälen sind auszuwählen, wenn dies aus Gründen </w:t>
      </w:r>
      <w:proofErr w:type="gramStart"/>
      <w:r w:rsidRPr="00CF055B">
        <w:rPr>
          <w:color w:val="222222"/>
          <w:lang w:val="de-DE"/>
        </w:rPr>
        <w:t>des Druck</w:t>
      </w:r>
      <w:proofErr w:type="gramEnd"/>
      <w:r w:rsidRPr="00CF055B">
        <w:rPr>
          <w:color w:val="222222"/>
          <w:lang w:val="de-DE"/>
        </w:rPr>
        <w:t xml:space="preserve"> oder des Durchflusses erforderlich ist</w:t>
      </w:r>
      <w:r w:rsidR="005C3FFF" w:rsidRPr="00CF055B">
        <w:rPr>
          <w:snapToGrid w:val="0"/>
          <w:color w:val="000000" w:themeColor="text1"/>
          <w:szCs w:val="22"/>
          <w:lang w:val="de-DE"/>
        </w:rPr>
        <w:t>.</w:t>
      </w:r>
    </w:p>
    <w:p w14:paraId="35FFDD43" w14:textId="7F942132" w:rsidR="004A651D" w:rsidRPr="002B7595" w:rsidRDefault="002B7595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2B7595">
        <w:rPr>
          <w:color w:val="222222"/>
          <w:lang w:val="de-DE"/>
        </w:rPr>
        <w:t xml:space="preserve">Alle Kanalplatten müssen aus gepresstem Edelstahl </w:t>
      </w:r>
      <w:r>
        <w:rPr>
          <w:color w:val="222222"/>
          <w:lang w:val="de-DE"/>
        </w:rPr>
        <w:t>(</w:t>
      </w:r>
      <w:r w:rsidRPr="002B7595">
        <w:rPr>
          <w:color w:val="222222"/>
          <w:lang w:val="de-DE"/>
        </w:rPr>
        <w:t>Al</w:t>
      </w:r>
      <w:r>
        <w:rPr>
          <w:color w:val="222222"/>
          <w:lang w:val="de-DE"/>
        </w:rPr>
        <w:t>loy</w:t>
      </w:r>
      <w:r w:rsidRPr="002B7595">
        <w:rPr>
          <w:color w:val="222222"/>
          <w:lang w:val="de-DE"/>
        </w:rPr>
        <w:t>316</w:t>
      </w:r>
      <w:r>
        <w:rPr>
          <w:color w:val="222222"/>
          <w:lang w:val="de-DE"/>
        </w:rPr>
        <w:t>)</w:t>
      </w:r>
      <w:r w:rsidRPr="002B7595">
        <w:rPr>
          <w:color w:val="222222"/>
          <w:lang w:val="de-DE"/>
        </w:rPr>
        <w:t xml:space="preserve"> bestehen</w:t>
      </w:r>
      <w:r w:rsidR="0018332E" w:rsidRPr="002B7595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33D82011" w14:textId="46F9A264" w:rsidR="00F53806" w:rsidRPr="00C1159E" w:rsidRDefault="00C1159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1159E">
        <w:rPr>
          <w:color w:val="222222"/>
          <w:lang w:val="de-DE"/>
        </w:rPr>
        <w:t>Als Hartlot ist reines Kupfer (mindestens 99,9%) zu verwenden</w:t>
      </w:r>
      <w:r w:rsidR="009A5089" w:rsidRPr="00C1159E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5530605" w14:textId="17306699" w:rsidR="000C2BAA" w:rsidRPr="003D41F4" w:rsidRDefault="003D41F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D41F4">
        <w:rPr>
          <w:color w:val="222222"/>
          <w:lang w:val="de-DE"/>
        </w:rPr>
        <w:t>Die Edelstahlplatten sollten an allen Kontaktstellen, die zwischen den benachbarten Platten sowie am Rand der Platten entstehen, miteinander verlötet werden, um eine druckfeste Einheit zu gewährleisten</w:t>
      </w:r>
      <w:r w:rsidR="009A5089" w:rsidRPr="003D41F4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5D1A9920" w14:textId="58840C26" w:rsidR="00564659" w:rsidRPr="003D41F4" w:rsidRDefault="003D41F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D41F4">
        <w:rPr>
          <w:color w:val="222222"/>
          <w:lang w:val="de-DE"/>
        </w:rPr>
        <w:t>V</w:t>
      </w:r>
      <w:r w:rsidR="00516811">
        <w:rPr>
          <w:color w:val="222222"/>
          <w:lang w:val="de-DE"/>
        </w:rPr>
        <w:t xml:space="preserve">erfügbare </w:t>
      </w:r>
      <w:r w:rsidRPr="003D41F4">
        <w:rPr>
          <w:color w:val="222222"/>
          <w:lang w:val="de-DE"/>
        </w:rPr>
        <w:t xml:space="preserve">Druckbehältercodes müssen </w:t>
      </w:r>
      <w:r w:rsidR="00516811">
        <w:rPr>
          <w:color w:val="222222"/>
          <w:lang w:val="de-DE"/>
        </w:rPr>
        <w:t xml:space="preserve">vom Hersteller verfügbar </w:t>
      </w:r>
      <w:r w:rsidRPr="003D41F4">
        <w:rPr>
          <w:color w:val="222222"/>
          <w:lang w:val="de-DE"/>
        </w:rPr>
        <w:t>sein; CE, KHK, KRA, CRN, UL und ASME</w:t>
      </w:r>
      <w:r w:rsidR="00F57EF0" w:rsidRPr="003D41F4">
        <w:rPr>
          <w:snapToGrid w:val="0"/>
          <w:color w:val="000000" w:themeColor="text1"/>
          <w:szCs w:val="22"/>
          <w:lang w:val="de-DE"/>
        </w:rPr>
        <w:t>.</w:t>
      </w:r>
    </w:p>
    <w:p w14:paraId="60713A03" w14:textId="517B7854" w:rsidR="00E82F3C" w:rsidRPr="00CB6495" w:rsidRDefault="00CB6495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B6495">
        <w:rPr>
          <w:color w:val="222222"/>
          <w:lang w:val="de-DE"/>
        </w:rPr>
        <w:t>Der Lieferant muss 100% des Wärmetauscher</w:t>
      </w:r>
      <w:r>
        <w:rPr>
          <w:color w:val="222222"/>
          <w:lang w:val="de-DE"/>
        </w:rPr>
        <w:t>s</w:t>
      </w:r>
      <w:r w:rsidRPr="00CB6495">
        <w:rPr>
          <w:color w:val="222222"/>
          <w:lang w:val="de-DE"/>
        </w:rPr>
        <w:t xml:space="preserve"> vor dem Versand prüfen</w:t>
      </w:r>
      <w:r w:rsidR="00E82F3C" w:rsidRPr="00CB6495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72CB79AD" w14:textId="36999C8A" w:rsidR="00F57EF0" w:rsidRPr="00BD5A78" w:rsidRDefault="00BD5A78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BD5A78">
        <w:rPr>
          <w:color w:val="222222"/>
          <w:lang w:val="de-DE"/>
        </w:rPr>
        <w:t>Alle Wärmetauscher sind gemäß dem spezifischen Druckbehältercode zu prüfen, für den sie hergestellt wurden</w:t>
      </w:r>
      <w:r w:rsidR="00F57EF0" w:rsidRPr="00BD5A78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307D3F8" w14:textId="6197F6D9" w:rsidR="00E82F3C" w:rsidRPr="00BD5A78" w:rsidRDefault="00BD5A78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BD5A78">
        <w:rPr>
          <w:color w:val="222222"/>
          <w:lang w:val="de-DE"/>
        </w:rPr>
        <w:t>Alle Wärmetauscher müssen mit Luft druckgeprüft werden</w:t>
      </w:r>
      <w:r w:rsidR="00E82F3C" w:rsidRPr="00BD5A78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5E5B76C8" w14:textId="3BB368F3" w:rsidR="00E82F3C" w:rsidRPr="00CE3191" w:rsidRDefault="00CE3191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E3191">
        <w:rPr>
          <w:color w:val="222222"/>
          <w:lang w:val="de-DE"/>
        </w:rPr>
        <w:t>Alle Wärmetauscher sind mit Helium auf Dichtheit zu prüfen</w:t>
      </w:r>
      <w:r w:rsidR="00E82F3C" w:rsidRPr="00CE3191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75E8BE82" w14:textId="01F43E46" w:rsidR="00E82F3C" w:rsidRPr="00CE3191" w:rsidRDefault="00CE3191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CE3191">
        <w:rPr>
          <w:color w:val="222222"/>
          <w:lang w:val="de-DE"/>
        </w:rPr>
        <w:t>Alle Wärmetauscher werden in Produktionsstätten produziert, die nach ISO 9001 qualitätszertifiziert sind</w:t>
      </w:r>
      <w:r w:rsidR="00E82F3C" w:rsidRPr="00CE3191">
        <w:rPr>
          <w:snapToGrid w:val="0"/>
          <w:color w:val="000000" w:themeColor="text1"/>
          <w:szCs w:val="22"/>
          <w:lang w:val="de-DE"/>
        </w:rPr>
        <w:t>.</w:t>
      </w:r>
    </w:p>
    <w:p w14:paraId="7CE168A0" w14:textId="14B996F3" w:rsidR="00E82F3C" w:rsidRPr="00E97DC4" w:rsidRDefault="00E97DC4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7DC4">
        <w:rPr>
          <w:color w:val="222222"/>
          <w:lang w:val="de-DE"/>
        </w:rPr>
        <w:t>Alle Wärmetauscher müssen in Produktionsstätten hergestellt werden, die nach ISO 14001 umweltzertifiziert sind</w:t>
      </w:r>
      <w:r w:rsidR="00E82F3C" w:rsidRPr="00E97DC4">
        <w:rPr>
          <w:snapToGrid w:val="0"/>
          <w:color w:val="000000" w:themeColor="text1"/>
          <w:szCs w:val="22"/>
          <w:lang w:val="de-DE"/>
        </w:rPr>
        <w:t>.</w:t>
      </w:r>
    </w:p>
    <w:p w14:paraId="6E77B570" w14:textId="4E6BF297" w:rsidR="00F5650D" w:rsidRPr="00E97DC4" w:rsidRDefault="00E97DC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7DC4">
        <w:rPr>
          <w:color w:val="222222"/>
          <w:lang w:val="de-DE"/>
        </w:rPr>
        <w:t>Alle Wärmetauscher müssen über eine Umweltproduktdeklaration gemäß ISO 14021 verfügen</w:t>
      </w:r>
      <w:r w:rsidR="00F5650D" w:rsidRPr="00E97DC4">
        <w:rPr>
          <w:snapToGrid w:val="0"/>
          <w:color w:val="000000" w:themeColor="text1"/>
          <w:szCs w:val="22"/>
          <w:lang w:val="de-DE"/>
        </w:rPr>
        <w:t>.</w:t>
      </w:r>
    </w:p>
    <w:p w14:paraId="01787883" w14:textId="49E38D2F" w:rsidR="00494CBC" w:rsidRPr="00A30DD5" w:rsidRDefault="00A30DD5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A30DD5">
        <w:rPr>
          <w:color w:val="222222"/>
          <w:lang w:val="de-DE"/>
        </w:rPr>
        <w:t>Die Isolierung zum Kühlen oder Heizen wird vom Lieferanten angeboten</w:t>
      </w:r>
      <w:r w:rsidR="00494CBC" w:rsidRPr="00A30DD5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5B3DF95" w14:textId="74953069" w:rsidR="00F53806" w:rsidRPr="00010936" w:rsidRDefault="0001093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010936">
        <w:rPr>
          <w:color w:val="222222"/>
          <w:lang w:val="de-DE"/>
        </w:rPr>
        <w:t xml:space="preserve">Alle Wärmetauscher müssen mit </w:t>
      </w:r>
      <w:r w:rsidR="00FD6688">
        <w:rPr>
          <w:color w:val="222222"/>
          <w:lang w:val="de-DE"/>
        </w:rPr>
        <w:t>folgenden Daten</w:t>
      </w:r>
      <w:r w:rsidRPr="00010936">
        <w:rPr>
          <w:color w:val="222222"/>
          <w:lang w:val="de-DE"/>
        </w:rPr>
        <w:t xml:space="preserve"> gekennzeichnet sein</w:t>
      </w:r>
      <w:r w:rsidR="00F53806" w:rsidRPr="00010936">
        <w:rPr>
          <w:snapToGrid w:val="0"/>
          <w:color w:val="000000" w:themeColor="text1"/>
          <w:szCs w:val="22"/>
          <w:lang w:val="de-DE"/>
        </w:rPr>
        <w:t>:</w:t>
      </w:r>
    </w:p>
    <w:p w14:paraId="60950E20" w14:textId="77777777" w:rsidR="00F87CBC" w:rsidRPr="00010936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  <w:sectPr w:rsidR="00F87CBC" w:rsidRPr="00010936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010936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de-DE"/>
        </w:rPr>
      </w:pPr>
    </w:p>
    <w:p w14:paraId="64F9CE9D" w14:textId="5C428FC5" w:rsidR="00F53806" w:rsidRPr="00494CBC" w:rsidRDefault="00FD6688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Hersteller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E783FB7" w14:textId="10775E7C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Arti</w:t>
      </w:r>
      <w:r w:rsidR="00FD6688">
        <w:rPr>
          <w:snapToGrid w:val="0"/>
          <w:color w:val="000000" w:themeColor="text1"/>
          <w:szCs w:val="22"/>
          <w:lang w:val="sv-SE"/>
        </w:rPr>
        <w:t>kelnummer</w:t>
      </w:r>
    </w:p>
    <w:p w14:paraId="463131C9" w14:textId="4E706382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Typ</w:t>
      </w:r>
    </w:p>
    <w:p w14:paraId="684FD1D8" w14:textId="35878591" w:rsidR="00F53806" w:rsidRPr="00494CBC" w:rsidRDefault="00FD6688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Herstellungsnummer</w:t>
      </w:r>
    </w:p>
    <w:p w14:paraId="593245E6" w14:textId="77B8D5BF" w:rsidR="00F53806" w:rsidRPr="00494CBC" w:rsidRDefault="00FD6688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Herstellungsdatum</w:t>
      </w:r>
    </w:p>
    <w:p w14:paraId="78B0811C" w14:textId="27A0F090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Max/min </w:t>
      </w:r>
      <w:r w:rsidR="00FD6688">
        <w:rPr>
          <w:snapToGrid w:val="0"/>
          <w:color w:val="000000" w:themeColor="text1"/>
          <w:szCs w:val="22"/>
          <w:lang w:val="sv-SE"/>
        </w:rPr>
        <w:t>Temperatur</w:t>
      </w:r>
    </w:p>
    <w:p w14:paraId="26561957" w14:textId="75045AA1" w:rsidR="00926C76" w:rsidRDefault="00F53806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 xml:space="preserve">Max/min </w:t>
      </w:r>
      <w:r w:rsidR="00FD6688">
        <w:rPr>
          <w:snapToGrid w:val="0"/>
          <w:color w:val="000000" w:themeColor="text1"/>
          <w:szCs w:val="22"/>
          <w:lang w:val="sv-SE"/>
        </w:rPr>
        <w:t>Druck</w:t>
      </w:r>
    </w:p>
    <w:p w14:paraId="5016F659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7F7A489D" w:rsidR="00F87CBC" w:rsidRPr="00F87CBC" w:rsidRDefault="00F87CBC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Test</w:t>
      </w:r>
      <w:r w:rsidR="00FD6688">
        <w:rPr>
          <w:snapToGrid w:val="0"/>
          <w:color w:val="000000" w:themeColor="text1"/>
          <w:szCs w:val="22"/>
          <w:lang w:val="sv-SE"/>
        </w:rPr>
        <w:t>druck</w:t>
      </w:r>
    </w:p>
    <w:p w14:paraId="1A566027" w14:textId="75803B40"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</w:t>
      </w:r>
      <w:r w:rsidR="00FD6688">
        <w:rPr>
          <w:snapToGrid w:val="0"/>
          <w:color w:val="000000" w:themeColor="text1"/>
          <w:szCs w:val="22"/>
          <w:lang w:val="sv-SE"/>
        </w:rPr>
        <w:t>en</w:t>
      </w:r>
    </w:p>
    <w:p w14:paraId="7EB3736F" w14:textId="126C7E3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lastRenderedPageBreak/>
        <w:t>Fluid</w:t>
      </w:r>
      <w:r w:rsidR="00053212">
        <w:rPr>
          <w:snapToGrid w:val="0"/>
          <w:color w:val="000000" w:themeColor="text1"/>
          <w:szCs w:val="22"/>
          <w:lang w:val="sv-SE"/>
        </w:rPr>
        <w:t>gruppe</w:t>
      </w:r>
    </w:p>
    <w:p w14:paraId="45605D2A" w14:textId="667B1FD4" w:rsidR="00F53806" w:rsidRPr="00494CBC" w:rsidRDefault="00053212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Teilenummer</w:t>
      </w:r>
    </w:p>
    <w:p w14:paraId="1CE2E735" w14:textId="13FF61DA" w:rsidR="00F53806" w:rsidRPr="00494CBC" w:rsidRDefault="00053212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Druckbehälterstempel</w:t>
      </w:r>
    </w:p>
    <w:p w14:paraId="47CC92A7" w14:textId="61FECD63" w:rsidR="00714B86" w:rsidRPr="00494CBC" w:rsidRDefault="00FA34D7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Ausrichtung Einlass/Auslass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363E" w14:textId="77777777" w:rsidR="00BB7EE4" w:rsidRDefault="00BB7EE4">
      <w:r>
        <w:separator/>
      </w:r>
    </w:p>
  </w:endnote>
  <w:endnote w:type="continuationSeparator" w:id="0">
    <w:p w14:paraId="0B59DE3C" w14:textId="77777777" w:rsidR="00BB7EE4" w:rsidRDefault="00BB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7648" w14:textId="77777777" w:rsidR="00BB7EE4" w:rsidRDefault="00BB7EE4">
      <w:r>
        <w:separator/>
      </w:r>
    </w:p>
  </w:footnote>
  <w:footnote w:type="continuationSeparator" w:id="0">
    <w:p w14:paraId="23A53E66" w14:textId="77777777" w:rsidR="00BB7EE4" w:rsidRDefault="00BB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7A1977">
            <w:rPr>
              <w:rStyle w:val="PageNumber"/>
            </w:rPr>
            <w:t xml:space="preserve"> </w:t>
          </w:r>
          <w:r w:rsidR="007A1977"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18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0936"/>
    <w:rsid w:val="00013272"/>
    <w:rsid w:val="00053212"/>
    <w:rsid w:val="000A23D4"/>
    <w:rsid w:val="000C2BAA"/>
    <w:rsid w:val="000F1E09"/>
    <w:rsid w:val="000F2691"/>
    <w:rsid w:val="00116EFC"/>
    <w:rsid w:val="00144243"/>
    <w:rsid w:val="00151DD1"/>
    <w:rsid w:val="001577ED"/>
    <w:rsid w:val="001774FC"/>
    <w:rsid w:val="0018010E"/>
    <w:rsid w:val="0018332E"/>
    <w:rsid w:val="00226997"/>
    <w:rsid w:val="00233F4F"/>
    <w:rsid w:val="0026002F"/>
    <w:rsid w:val="00264A7E"/>
    <w:rsid w:val="002970BD"/>
    <w:rsid w:val="002A4478"/>
    <w:rsid w:val="002A651B"/>
    <w:rsid w:val="002B13A1"/>
    <w:rsid w:val="002B7595"/>
    <w:rsid w:val="002F4F4C"/>
    <w:rsid w:val="00354394"/>
    <w:rsid w:val="003C116E"/>
    <w:rsid w:val="003D1F98"/>
    <w:rsid w:val="003D30FD"/>
    <w:rsid w:val="003D41F4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516811"/>
    <w:rsid w:val="005338C3"/>
    <w:rsid w:val="00564659"/>
    <w:rsid w:val="0058152D"/>
    <w:rsid w:val="005C3FFF"/>
    <w:rsid w:val="005C6CE7"/>
    <w:rsid w:val="005D4F99"/>
    <w:rsid w:val="0060480F"/>
    <w:rsid w:val="006377E4"/>
    <w:rsid w:val="00655E4D"/>
    <w:rsid w:val="006B02BB"/>
    <w:rsid w:val="006F21CD"/>
    <w:rsid w:val="00714B86"/>
    <w:rsid w:val="007218F2"/>
    <w:rsid w:val="00735528"/>
    <w:rsid w:val="007A1977"/>
    <w:rsid w:val="00845940"/>
    <w:rsid w:val="00904631"/>
    <w:rsid w:val="009106F0"/>
    <w:rsid w:val="009240EC"/>
    <w:rsid w:val="00926C76"/>
    <w:rsid w:val="009A5089"/>
    <w:rsid w:val="009C5458"/>
    <w:rsid w:val="009D13E0"/>
    <w:rsid w:val="00A21A38"/>
    <w:rsid w:val="00A30DD5"/>
    <w:rsid w:val="00AC44E5"/>
    <w:rsid w:val="00B11660"/>
    <w:rsid w:val="00B1647D"/>
    <w:rsid w:val="00B20751"/>
    <w:rsid w:val="00B24566"/>
    <w:rsid w:val="00B553A0"/>
    <w:rsid w:val="00B668B7"/>
    <w:rsid w:val="00BB190E"/>
    <w:rsid w:val="00BB7EE4"/>
    <w:rsid w:val="00BD5A78"/>
    <w:rsid w:val="00BD6716"/>
    <w:rsid w:val="00C05A0B"/>
    <w:rsid w:val="00C05ABE"/>
    <w:rsid w:val="00C1159E"/>
    <w:rsid w:val="00C52AB7"/>
    <w:rsid w:val="00C81832"/>
    <w:rsid w:val="00CA6040"/>
    <w:rsid w:val="00CB6495"/>
    <w:rsid w:val="00CE3191"/>
    <w:rsid w:val="00CF055B"/>
    <w:rsid w:val="00D33A38"/>
    <w:rsid w:val="00D57B2C"/>
    <w:rsid w:val="00DA7F14"/>
    <w:rsid w:val="00DF0D86"/>
    <w:rsid w:val="00E023B8"/>
    <w:rsid w:val="00E25868"/>
    <w:rsid w:val="00E621A8"/>
    <w:rsid w:val="00E82F3C"/>
    <w:rsid w:val="00E97DC4"/>
    <w:rsid w:val="00EF6167"/>
    <w:rsid w:val="00F1479D"/>
    <w:rsid w:val="00F217C8"/>
    <w:rsid w:val="00F2616F"/>
    <w:rsid w:val="00F404E8"/>
    <w:rsid w:val="00F44763"/>
    <w:rsid w:val="00F53806"/>
    <w:rsid w:val="00F5650D"/>
    <w:rsid w:val="00F57EF0"/>
    <w:rsid w:val="00F85F5B"/>
    <w:rsid w:val="00F8793F"/>
    <w:rsid w:val="00F87CBC"/>
    <w:rsid w:val="00FA32C4"/>
    <w:rsid w:val="00FA34D7"/>
    <w:rsid w:val="00FA497B"/>
    <w:rsid w:val="00FD4A55"/>
    <w:rsid w:val="00FD6688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4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7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87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4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9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0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5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097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69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6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6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9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97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4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2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93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8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56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69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33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9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7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14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69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1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66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1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00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9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7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52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3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2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3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7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8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7D58E97CB7B4D9B6FFEE17EF07E71" ma:contentTypeVersion="10" ma:contentTypeDescription="Create a new document." ma:contentTypeScope="" ma:versionID="0143009fa28c8283159a49b76615f951">
  <xsd:schema xmlns:xsd="http://www.w3.org/2001/XMLSchema" xmlns:xs="http://www.w3.org/2001/XMLSchema" xmlns:p="http://schemas.microsoft.com/office/2006/metadata/properties" xmlns:ns3="577f47b6-a230-4647-91bc-492498d649a7" xmlns:ns4="0e6a9395-8a59-4071-a967-d0d4ace97eac" targetNamespace="http://schemas.microsoft.com/office/2006/metadata/properties" ma:root="true" ma:fieldsID="9a45177edc22d9f0200d8530ca766f65" ns3:_="" ns4:_="">
    <xsd:import namespace="577f47b6-a230-4647-91bc-492498d649a7"/>
    <xsd:import namespace="0e6a9395-8a59-4071-a967-d0d4ace97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47b6-a230-4647-91bc-492498d6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395-8a59-4071-a967-d0d4ace97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A6BF-6098-40E5-8DED-B6B268107D36}">
  <ds:schemaRefs>
    <ds:schemaRef ds:uri="0e6a9395-8a59-4071-a967-d0d4ace97eac"/>
    <ds:schemaRef ds:uri="http://schemas.microsoft.com/office/2006/documentManagement/types"/>
    <ds:schemaRef ds:uri="http://schemas.microsoft.com/office/2006/metadata/properties"/>
    <ds:schemaRef ds:uri="http://purl.org/dc/elements/1.1/"/>
    <ds:schemaRef ds:uri="577f47b6-a230-4647-91bc-492498d649a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B262F-70AB-4803-872A-7295D40F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47b6-a230-4647-91bc-492498d649a7"/>
    <ds:schemaRef ds:uri="0e6a9395-8a59-4071-a967-d0d4ace97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81B64-66F8-449E-BE74-7B06C26D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0</TotalTime>
  <Pages>2</Pages>
  <Words>341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Evelina Rocchi</cp:lastModifiedBy>
  <cp:revision>2</cp:revision>
  <cp:lastPrinted>2013-01-15T22:34:00Z</cp:lastPrinted>
  <dcterms:created xsi:type="dcterms:W3CDTF">2019-11-25T10:22:00Z</dcterms:created>
  <dcterms:modified xsi:type="dcterms:W3CDTF">2019-11-25T10:22:00Z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0x010100E6A7D58E97CB7B4D9B6FFEE17EF07E71</vt:lpwstr>
  </property>
</Properties>
</file>