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02B1" w14:textId="77777777" w:rsidR="002B7909" w:rsidRPr="00B67A94" w:rsidRDefault="002B7909" w:rsidP="002B7909">
      <w:pPr>
        <w:pStyle w:val="Heading1"/>
        <w:rPr>
          <w:sz w:val="24"/>
          <w:szCs w:val="22"/>
        </w:rPr>
      </w:pPr>
      <w:bookmarkStart w:id="0" w:name="StartOfText"/>
      <w:bookmarkStart w:id="1" w:name="_Hlk102125452"/>
      <w:bookmarkEnd w:id="0"/>
      <w:r w:rsidRPr="00B67A94">
        <w:rPr>
          <w:sz w:val="24"/>
          <w:szCs w:val="22"/>
        </w:rPr>
        <w:t>Declaration of substances on the Alfa Laval Restricted Substance List used in and/or on articles purchased by Alfa Laval.</w:t>
      </w:r>
    </w:p>
    <w:bookmarkEnd w:id="1"/>
    <w:p w14:paraId="7D65291F" w14:textId="77777777" w:rsidR="002B7909" w:rsidRPr="006119E3" w:rsidRDefault="002B7909" w:rsidP="00A02D0A">
      <w:pPr>
        <w:pStyle w:val="Header"/>
        <w:jc w:val="both"/>
        <w:rPr>
          <w:rFonts w:cs="Arial"/>
          <w:b/>
          <w:kern w:val="32"/>
          <w:sz w:val="14"/>
          <w:szCs w:val="12"/>
        </w:rPr>
      </w:pPr>
    </w:p>
    <w:p w14:paraId="2CE78EE3" w14:textId="491B2ADE" w:rsidR="00E809B6" w:rsidRDefault="00E809B6" w:rsidP="00A02D0A">
      <w:pPr>
        <w:pStyle w:val="Header"/>
        <w:jc w:val="both"/>
        <w:rPr>
          <w:rFonts w:cs="Arial"/>
          <w:b/>
          <w:kern w:val="32"/>
          <w:sz w:val="24"/>
          <w:szCs w:val="22"/>
        </w:rPr>
      </w:pPr>
      <w:r w:rsidRPr="006119E3">
        <w:rPr>
          <w:rFonts w:cs="Arial"/>
          <w:b/>
          <w:kern w:val="32"/>
          <w:sz w:val="24"/>
          <w:szCs w:val="22"/>
        </w:rPr>
        <w:t>Company information</w:t>
      </w:r>
    </w:p>
    <w:p w14:paraId="32485F11" w14:textId="77777777" w:rsidR="00B5488B" w:rsidRPr="00B5488B" w:rsidRDefault="00B5488B" w:rsidP="00A02D0A">
      <w:pPr>
        <w:pStyle w:val="Header"/>
        <w:jc w:val="both"/>
        <w:rPr>
          <w:rFonts w:cs="Arial"/>
          <w:b/>
          <w:kern w:val="32"/>
          <w:sz w:val="16"/>
          <w:szCs w:val="16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4"/>
        <w:gridCol w:w="994"/>
        <w:gridCol w:w="32"/>
        <w:gridCol w:w="1027"/>
        <w:gridCol w:w="1027"/>
        <w:gridCol w:w="1600"/>
      </w:tblGrid>
      <w:tr w:rsidR="009D05FB" w14:paraId="706BB57E" w14:textId="77777777" w:rsidTr="00BD7F00">
        <w:tc>
          <w:tcPr>
            <w:tcW w:w="4104" w:type="dxa"/>
            <w:tcBorders>
              <w:right w:val="single" w:sz="4" w:space="0" w:color="auto"/>
            </w:tcBorders>
          </w:tcPr>
          <w:p w14:paraId="618972C0" w14:textId="1ADE9D2F" w:rsidR="009D05FB" w:rsidRDefault="009D05FB" w:rsidP="00E809B6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  <w:r>
              <w:rPr>
                <w:rFonts w:cs="Arial"/>
                <w:bCs/>
                <w:i/>
                <w:iCs/>
                <w:kern w:val="32"/>
              </w:rPr>
              <w:t>Name of company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42C0E" w14:textId="77777777" w:rsidR="009D05FB" w:rsidRDefault="009D05FB" w:rsidP="00E809B6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81AFC0A" w14:textId="77777777" w:rsidR="009D05FB" w:rsidRDefault="009D05FB" w:rsidP="00E809B6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E43D549" w14:textId="77777777" w:rsidR="009D05FB" w:rsidRDefault="009D05FB" w:rsidP="00E809B6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B5A4091" w14:textId="77777777" w:rsidR="009D05FB" w:rsidRDefault="009D05FB" w:rsidP="00E809B6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</w:tr>
      <w:tr w:rsidR="009D05FB" w14:paraId="60683CA2" w14:textId="77777777" w:rsidTr="00BD7F00">
        <w:trPr>
          <w:trHeight w:val="639"/>
        </w:trPr>
        <w:tc>
          <w:tcPr>
            <w:tcW w:w="8784" w:type="dxa"/>
            <w:gridSpan w:val="6"/>
            <w:shd w:val="clear" w:color="auto" w:fill="D9D9D9" w:themeFill="background1" w:themeFillShade="D9"/>
          </w:tcPr>
          <w:p w14:paraId="51C07C2A" w14:textId="77777777" w:rsidR="009D05FB" w:rsidRDefault="009D05FB" w:rsidP="00E809B6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</w:tr>
      <w:tr w:rsidR="006119E3" w14:paraId="669455CB" w14:textId="77777777" w:rsidTr="00BD7F00">
        <w:tc>
          <w:tcPr>
            <w:tcW w:w="5098" w:type="dxa"/>
            <w:gridSpan w:val="2"/>
            <w:tcBorders>
              <w:right w:val="single" w:sz="4" w:space="0" w:color="auto"/>
            </w:tcBorders>
          </w:tcPr>
          <w:p w14:paraId="5B03FE8B" w14:textId="10D75A11" w:rsidR="006119E3" w:rsidRDefault="006119E3" w:rsidP="004536C7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  <w:r>
              <w:rPr>
                <w:rFonts w:cs="Arial"/>
                <w:bCs/>
                <w:i/>
                <w:iCs/>
                <w:kern w:val="32"/>
              </w:rPr>
              <w:t>Company address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907BE" w14:textId="62D47329" w:rsidR="006119E3" w:rsidRDefault="006119E3" w:rsidP="004536C7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  <w:r>
              <w:rPr>
                <w:rFonts w:cs="Arial"/>
                <w:bCs/>
                <w:i/>
                <w:iCs/>
                <w:kern w:val="32"/>
              </w:rPr>
              <w:t>Country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AD76B" w14:textId="77777777" w:rsidR="006119E3" w:rsidRDefault="006119E3" w:rsidP="004536C7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70415" w14:textId="77777777" w:rsidR="006119E3" w:rsidRDefault="006119E3" w:rsidP="004536C7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</w:tr>
      <w:tr w:rsidR="006119E3" w14:paraId="2DD5D868" w14:textId="77777777" w:rsidTr="00BD7F00">
        <w:trPr>
          <w:trHeight w:val="51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BCCCB0" w14:textId="77777777" w:rsidR="006119E3" w:rsidRDefault="006119E3" w:rsidP="004536C7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4A2762" w14:textId="3AD717E7" w:rsidR="006119E3" w:rsidRDefault="006119E3" w:rsidP="004536C7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</w:tr>
      <w:tr w:rsidR="006119E3" w14:paraId="25F66D1B" w14:textId="77777777" w:rsidTr="00BD7F00">
        <w:trPr>
          <w:trHeight w:val="738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C51C49" w14:textId="77777777" w:rsidR="006119E3" w:rsidRDefault="006119E3" w:rsidP="004536C7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F82D81" w14:textId="7558B282" w:rsidR="006119E3" w:rsidRDefault="006119E3" w:rsidP="004536C7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</w:tr>
      <w:tr w:rsidR="006119E3" w14:paraId="7D93FEAE" w14:textId="77777777" w:rsidTr="00BD7F00">
        <w:tc>
          <w:tcPr>
            <w:tcW w:w="5098" w:type="dxa"/>
            <w:gridSpan w:val="2"/>
          </w:tcPr>
          <w:p w14:paraId="217B44FB" w14:textId="0372673E" w:rsidR="006119E3" w:rsidRDefault="006119E3" w:rsidP="00E809B6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  <w:r>
              <w:rPr>
                <w:rFonts w:cs="Arial"/>
                <w:bCs/>
                <w:i/>
                <w:iCs/>
                <w:kern w:val="32"/>
              </w:rPr>
              <w:t>Contact person</w:t>
            </w:r>
          </w:p>
        </w:tc>
        <w:tc>
          <w:tcPr>
            <w:tcW w:w="3686" w:type="dxa"/>
            <w:gridSpan w:val="4"/>
          </w:tcPr>
          <w:p w14:paraId="111213F3" w14:textId="593D7953" w:rsidR="006119E3" w:rsidRDefault="006119E3" w:rsidP="00E809B6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  <w:r>
              <w:rPr>
                <w:rFonts w:cs="Arial"/>
                <w:bCs/>
                <w:i/>
                <w:iCs/>
                <w:kern w:val="32"/>
              </w:rPr>
              <w:t>Email/telephone</w:t>
            </w:r>
          </w:p>
        </w:tc>
      </w:tr>
      <w:tr w:rsidR="006119E3" w14:paraId="59B89AD1" w14:textId="77777777" w:rsidTr="00BD7F00">
        <w:trPr>
          <w:trHeight w:val="516"/>
        </w:trPr>
        <w:tc>
          <w:tcPr>
            <w:tcW w:w="5098" w:type="dxa"/>
            <w:gridSpan w:val="2"/>
            <w:shd w:val="clear" w:color="auto" w:fill="D9D9D9" w:themeFill="background1" w:themeFillShade="D9"/>
          </w:tcPr>
          <w:p w14:paraId="319E5C43" w14:textId="77777777" w:rsidR="006119E3" w:rsidRDefault="006119E3" w:rsidP="00E809B6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14:paraId="23464458" w14:textId="77777777" w:rsidR="006119E3" w:rsidRDefault="006119E3" w:rsidP="00E809B6">
            <w:pPr>
              <w:pStyle w:val="Header"/>
              <w:jc w:val="both"/>
              <w:rPr>
                <w:rFonts w:cs="Arial"/>
                <w:bCs/>
                <w:i/>
                <w:iCs/>
                <w:kern w:val="32"/>
              </w:rPr>
            </w:pPr>
          </w:p>
        </w:tc>
      </w:tr>
    </w:tbl>
    <w:p w14:paraId="0A1BA365" w14:textId="77777777" w:rsidR="00080CE5" w:rsidRDefault="00080CE5" w:rsidP="00E809B6">
      <w:pPr>
        <w:pStyle w:val="Header"/>
        <w:jc w:val="both"/>
        <w:rPr>
          <w:rFonts w:cs="Arial"/>
          <w:bCs/>
          <w:i/>
          <w:iCs/>
          <w:kern w:val="32"/>
        </w:rPr>
      </w:pPr>
    </w:p>
    <w:p w14:paraId="036B2652" w14:textId="77777777" w:rsidR="00A02D0A" w:rsidRPr="006119E3" w:rsidRDefault="00A02D0A" w:rsidP="00A02D0A">
      <w:pPr>
        <w:pStyle w:val="Header"/>
        <w:jc w:val="both"/>
        <w:rPr>
          <w:rFonts w:cs="Arial"/>
          <w:b/>
          <w:kern w:val="32"/>
          <w:sz w:val="24"/>
          <w:szCs w:val="22"/>
        </w:rPr>
      </w:pPr>
      <w:r w:rsidRPr="006119E3">
        <w:rPr>
          <w:rFonts w:cs="Arial"/>
          <w:b/>
          <w:kern w:val="32"/>
          <w:sz w:val="24"/>
          <w:szCs w:val="22"/>
        </w:rPr>
        <w:t>Confirmation</w:t>
      </w:r>
    </w:p>
    <w:p w14:paraId="40A9D78E" w14:textId="77777777" w:rsidR="00A02D0A" w:rsidRDefault="00A02D0A" w:rsidP="00A02D0A">
      <w:pPr>
        <w:pStyle w:val="Header"/>
        <w:jc w:val="both"/>
        <w:rPr>
          <w:rFonts w:cs="Arial"/>
          <w:bCs/>
          <w:i/>
          <w:iCs/>
          <w:kern w:val="32"/>
        </w:rPr>
      </w:pPr>
    </w:p>
    <w:p w14:paraId="4EBF2C2A" w14:textId="5750FC80" w:rsidR="00A02D0A" w:rsidRDefault="00A02D0A" w:rsidP="00A02D0A">
      <w:pPr>
        <w:rPr>
          <w:i/>
          <w:iCs/>
        </w:rPr>
      </w:pPr>
      <w:r w:rsidRPr="00A02D0A">
        <w:rPr>
          <w:i/>
          <w:iCs/>
        </w:rPr>
        <w:t xml:space="preserve">We hereby confirm that no substances included in the regulations specified in the Alfa Laval Restricted Substance List (rev. </w:t>
      </w:r>
      <w:r w:rsidR="005236D4">
        <w:rPr>
          <w:i/>
          <w:iCs/>
        </w:rPr>
        <w:t>2</w:t>
      </w:r>
      <w:r w:rsidR="002A76A5">
        <w:rPr>
          <w:i/>
          <w:iCs/>
        </w:rPr>
        <w:t>.</w:t>
      </w:r>
      <w:r w:rsidR="005236D4">
        <w:rPr>
          <w:i/>
          <w:iCs/>
        </w:rPr>
        <w:t>0</w:t>
      </w:r>
      <w:r w:rsidRPr="00A02D0A">
        <w:rPr>
          <w:i/>
          <w:iCs/>
        </w:rPr>
        <w:t>) are present in and/or on the materials/articles/components purchased by Alfa Laval.</w:t>
      </w:r>
    </w:p>
    <w:p w14:paraId="1B4B0F8F" w14:textId="77777777" w:rsidR="009E1ADB" w:rsidRDefault="009E1ADB" w:rsidP="00A02D0A">
      <w:pPr>
        <w:rPr>
          <w:i/>
          <w:iCs/>
        </w:rPr>
      </w:pPr>
    </w:p>
    <w:p w14:paraId="170E2F56" w14:textId="77777777" w:rsidR="00A02D0A" w:rsidRDefault="00A02D0A" w:rsidP="00E809B6">
      <w:pPr>
        <w:pStyle w:val="Header"/>
        <w:jc w:val="both"/>
        <w:rPr>
          <w:rFonts w:cs="Arial"/>
          <w:bCs/>
          <w:i/>
          <w:iCs/>
          <w:kern w:val="32"/>
        </w:rPr>
      </w:pPr>
    </w:p>
    <w:tbl>
      <w:tblPr>
        <w:tblW w:w="9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4890"/>
        <w:gridCol w:w="1688"/>
      </w:tblGrid>
      <w:tr w:rsidR="00A02D0A" w:rsidRPr="00E04A8A" w14:paraId="29A29D60" w14:textId="77777777" w:rsidTr="006119E3">
        <w:trPr>
          <w:trHeight w:val="289"/>
        </w:trPr>
        <w:tc>
          <w:tcPr>
            <w:tcW w:w="2482" w:type="dxa"/>
          </w:tcPr>
          <w:p w14:paraId="163AB52F" w14:textId="77777777" w:rsidR="00A02D0A" w:rsidRPr="00E04A8A" w:rsidRDefault="00A02D0A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  <w:r w:rsidRPr="006C7C08">
              <w:rPr>
                <w:rFonts w:cs="Arial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EB">
              <w:rPr>
                <w:rFonts w:cs="Arial"/>
                <w:szCs w:val="16"/>
              </w:rPr>
              <w:instrText xml:space="preserve"> FORMCHECKBOX </w:instrText>
            </w:r>
            <w:r w:rsidR="002D55B4">
              <w:rPr>
                <w:rFonts w:cs="Arial"/>
                <w:szCs w:val="16"/>
              </w:rPr>
            </w:r>
            <w:r w:rsidR="002D55B4">
              <w:rPr>
                <w:rFonts w:cs="Arial"/>
                <w:szCs w:val="16"/>
              </w:rPr>
              <w:fldChar w:fldCharType="separate"/>
            </w:r>
            <w:r w:rsidRPr="006C7C08">
              <w:rPr>
                <w:rFonts w:cs="Arial"/>
                <w:szCs w:val="16"/>
              </w:rPr>
              <w:fldChar w:fldCharType="end"/>
            </w:r>
            <w:r w:rsidRPr="00E04A8A">
              <w:rPr>
                <w:rFonts w:cs="Arial"/>
                <w:sz w:val="16"/>
                <w:szCs w:val="16"/>
              </w:rPr>
              <w:t xml:space="preserve"> </w:t>
            </w:r>
            <w:r w:rsidRPr="00246CC5">
              <w:rPr>
                <w:rFonts w:cs="Arial"/>
                <w:sz w:val="20"/>
              </w:rPr>
              <w:t>Agree</w:t>
            </w:r>
          </w:p>
        </w:tc>
        <w:tc>
          <w:tcPr>
            <w:tcW w:w="4890" w:type="dxa"/>
          </w:tcPr>
          <w:p w14:paraId="654595BA" w14:textId="77777777" w:rsidR="00A02D0A" w:rsidRPr="00E04A8A" w:rsidRDefault="00A02D0A" w:rsidP="00246CC5">
            <w:pPr>
              <w:pStyle w:val="Header"/>
              <w:rPr>
                <w:rFonts w:cs="Arial"/>
                <w:snapToGrid w:val="0"/>
                <w:szCs w:val="22"/>
              </w:rPr>
            </w:pPr>
            <w:r w:rsidRPr="00E04A8A">
              <w:rPr>
                <w:rFonts w:cs="Arial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A8A">
              <w:rPr>
                <w:rFonts w:cs="Arial"/>
                <w:szCs w:val="22"/>
              </w:rPr>
              <w:instrText xml:space="preserve"> FORMCHECKBOX </w:instrText>
            </w:r>
            <w:r w:rsidR="002D55B4">
              <w:rPr>
                <w:rFonts w:cs="Arial"/>
                <w:szCs w:val="22"/>
              </w:rPr>
            </w:r>
            <w:r w:rsidR="002D55B4">
              <w:rPr>
                <w:rFonts w:cs="Arial"/>
                <w:szCs w:val="22"/>
              </w:rPr>
              <w:fldChar w:fldCharType="separate"/>
            </w:r>
            <w:r w:rsidRPr="00E04A8A">
              <w:rPr>
                <w:rFonts w:cs="Arial"/>
                <w:szCs w:val="22"/>
              </w:rPr>
              <w:fldChar w:fldCharType="end"/>
            </w:r>
            <w:r w:rsidRPr="00E04A8A">
              <w:rPr>
                <w:rFonts w:cs="Arial"/>
                <w:szCs w:val="22"/>
              </w:rPr>
              <w:t xml:space="preserve">  </w:t>
            </w:r>
            <w:bookmarkStart w:id="2" w:name="_Hlk102125882"/>
            <w:r w:rsidRPr="00246CC5">
              <w:rPr>
                <w:rFonts w:cs="Arial"/>
                <w:sz w:val="20"/>
              </w:rPr>
              <w:t>Do not agree</w:t>
            </w:r>
            <w:bookmarkEnd w:id="2"/>
            <w:r w:rsidR="00105A36">
              <w:rPr>
                <w:rFonts w:cs="Arial"/>
                <w:sz w:val="20"/>
              </w:rPr>
              <w:t xml:space="preserve"> – </w:t>
            </w:r>
            <w:r w:rsidR="00105A36" w:rsidRPr="00105A36">
              <w:rPr>
                <w:rFonts w:cs="Arial"/>
                <w:i/>
                <w:iCs/>
                <w:sz w:val="18"/>
                <w:szCs w:val="18"/>
              </w:rPr>
              <w:t>please specify in table 1, see page 2</w:t>
            </w:r>
            <w:r w:rsidR="00105A36" w:rsidRPr="00105A3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</w:tcPr>
          <w:p w14:paraId="398DEF9D" w14:textId="77777777" w:rsidR="00A02D0A" w:rsidRDefault="00A02D0A" w:rsidP="004536C7">
            <w:pPr>
              <w:pStyle w:val="Header"/>
              <w:rPr>
                <w:rFonts w:cs="Arial"/>
                <w:szCs w:val="22"/>
              </w:rPr>
            </w:pPr>
            <w:r w:rsidRPr="00E04A8A">
              <w:rPr>
                <w:rFonts w:cs="Arial"/>
                <w:szCs w:val="22"/>
              </w:rPr>
              <w:t xml:space="preserve">  </w:t>
            </w:r>
          </w:p>
          <w:p w14:paraId="152E3B38" w14:textId="77777777" w:rsidR="00105A36" w:rsidRPr="00E04A8A" w:rsidRDefault="00105A36" w:rsidP="004536C7">
            <w:pPr>
              <w:pStyle w:val="Header"/>
              <w:rPr>
                <w:rFonts w:cs="Arial"/>
                <w:snapToGrid w:val="0"/>
                <w:szCs w:val="22"/>
              </w:rPr>
            </w:pPr>
          </w:p>
        </w:tc>
      </w:tr>
    </w:tbl>
    <w:p w14:paraId="4BCDCBA4" w14:textId="77777777" w:rsidR="00B5488B" w:rsidRDefault="00B5488B" w:rsidP="00E809B6">
      <w:pPr>
        <w:pStyle w:val="Header"/>
        <w:jc w:val="both"/>
        <w:rPr>
          <w:rFonts w:cs="Arial"/>
          <w:bCs/>
          <w:i/>
          <w:iCs/>
          <w:kern w:val="32"/>
        </w:rPr>
      </w:pPr>
    </w:p>
    <w:p w14:paraId="3467A58E" w14:textId="77777777" w:rsidR="00F34748" w:rsidRDefault="00F34748" w:rsidP="00E809B6">
      <w:pPr>
        <w:pStyle w:val="Header"/>
        <w:jc w:val="both"/>
        <w:rPr>
          <w:rFonts w:cs="Arial"/>
          <w:bCs/>
          <w:i/>
          <w:iCs/>
          <w:kern w:val="32"/>
        </w:rPr>
      </w:pPr>
    </w:p>
    <w:p w14:paraId="48B53E25" w14:textId="77777777" w:rsidR="00F34748" w:rsidRDefault="00F34748" w:rsidP="00E809B6">
      <w:pPr>
        <w:pStyle w:val="Header"/>
        <w:jc w:val="both"/>
        <w:rPr>
          <w:rFonts w:cs="Arial"/>
          <w:bCs/>
          <w:i/>
          <w:iCs/>
          <w:kern w:val="32"/>
        </w:rPr>
      </w:pPr>
    </w:p>
    <w:p w14:paraId="313EEFA4" w14:textId="6C1DF565" w:rsidR="00105A36" w:rsidRDefault="00105A36" w:rsidP="00E809B6">
      <w:pPr>
        <w:pStyle w:val="Header"/>
        <w:jc w:val="both"/>
        <w:rPr>
          <w:rFonts w:cs="Arial"/>
          <w:bCs/>
          <w:i/>
          <w:iCs/>
          <w:kern w:val="32"/>
        </w:rPr>
      </w:pPr>
      <w:r>
        <w:rPr>
          <w:rFonts w:cs="Arial"/>
          <w:bCs/>
          <w:i/>
          <w:iCs/>
          <w:kern w:val="32"/>
        </w:rPr>
        <w:t>Signature</w:t>
      </w:r>
      <w:r>
        <w:rPr>
          <w:rFonts w:cs="Arial"/>
          <w:bCs/>
          <w:i/>
          <w:iCs/>
          <w:kern w:val="32"/>
        </w:rPr>
        <w:tab/>
        <w:t>Date</w:t>
      </w:r>
    </w:p>
    <w:p w14:paraId="609F604F" w14:textId="2316C1EE" w:rsidR="00105A36" w:rsidRPr="00B667F0" w:rsidRDefault="00105A36" w:rsidP="00E809B6">
      <w:pPr>
        <w:pStyle w:val="Header"/>
        <w:jc w:val="both"/>
        <w:rPr>
          <w:rFonts w:cs="Arial"/>
          <w:bCs/>
          <w:i/>
          <w:iCs/>
          <w:kern w:val="32"/>
          <w:sz w:val="18"/>
          <w:szCs w:val="16"/>
        </w:rPr>
      </w:pPr>
      <w:r w:rsidRPr="001B317D">
        <w:rPr>
          <w:rFonts w:cs="Arial"/>
          <w:b/>
          <w:i/>
          <w:iCs/>
          <w:kern w:val="32"/>
          <w:sz w:val="18"/>
          <w:szCs w:val="16"/>
        </w:rPr>
        <w:lastRenderedPageBreak/>
        <w:t>Table 1.</w:t>
      </w:r>
      <w:r w:rsidR="00B667F0" w:rsidRPr="00B667F0">
        <w:rPr>
          <w:rFonts w:cs="Arial"/>
          <w:bCs/>
          <w:i/>
          <w:iCs/>
          <w:kern w:val="32"/>
          <w:sz w:val="18"/>
          <w:szCs w:val="16"/>
        </w:rPr>
        <w:t xml:space="preserve"> Declaration of substance(s) </w:t>
      </w:r>
      <w:r w:rsidR="00B667F0">
        <w:rPr>
          <w:rFonts w:cs="Arial"/>
          <w:bCs/>
          <w:i/>
          <w:iCs/>
          <w:kern w:val="32"/>
          <w:sz w:val="18"/>
          <w:szCs w:val="16"/>
        </w:rPr>
        <w:t xml:space="preserve">present </w:t>
      </w:r>
      <w:r w:rsidR="001B317D">
        <w:rPr>
          <w:rFonts w:cs="Arial"/>
          <w:bCs/>
          <w:i/>
          <w:iCs/>
          <w:kern w:val="32"/>
          <w:sz w:val="18"/>
          <w:szCs w:val="16"/>
        </w:rPr>
        <w:t xml:space="preserve">in your products </w:t>
      </w:r>
      <w:r w:rsidR="00B667F0">
        <w:rPr>
          <w:rFonts w:cs="Arial"/>
          <w:bCs/>
          <w:i/>
          <w:iCs/>
          <w:kern w:val="32"/>
          <w:sz w:val="18"/>
          <w:szCs w:val="16"/>
        </w:rPr>
        <w:t>which are covered</w:t>
      </w:r>
      <w:r w:rsidR="00B667F0" w:rsidRPr="00B667F0">
        <w:rPr>
          <w:rFonts w:cs="Arial"/>
          <w:bCs/>
          <w:i/>
          <w:iCs/>
          <w:kern w:val="32"/>
          <w:sz w:val="18"/>
          <w:szCs w:val="16"/>
        </w:rPr>
        <w:t xml:space="preserve"> </w:t>
      </w:r>
      <w:r w:rsidR="00B667F0">
        <w:rPr>
          <w:rFonts w:cs="Arial"/>
          <w:bCs/>
          <w:i/>
          <w:iCs/>
          <w:kern w:val="32"/>
          <w:sz w:val="18"/>
          <w:szCs w:val="16"/>
        </w:rPr>
        <w:t>by</w:t>
      </w:r>
      <w:r w:rsidR="00B667F0" w:rsidRPr="00B667F0">
        <w:rPr>
          <w:rFonts w:cs="Arial"/>
          <w:bCs/>
          <w:i/>
          <w:iCs/>
          <w:kern w:val="32"/>
          <w:sz w:val="18"/>
          <w:szCs w:val="16"/>
        </w:rPr>
        <w:t xml:space="preserve"> the Alfa Laval Restricted Substance List (rev</w:t>
      </w:r>
      <w:r w:rsidR="009E1ADB">
        <w:rPr>
          <w:rFonts w:cs="Arial"/>
          <w:bCs/>
          <w:i/>
          <w:iCs/>
          <w:kern w:val="32"/>
          <w:sz w:val="18"/>
          <w:szCs w:val="16"/>
        </w:rPr>
        <w:t xml:space="preserve"> </w:t>
      </w:r>
      <w:r w:rsidR="005236D4">
        <w:rPr>
          <w:rFonts w:cs="Arial"/>
          <w:bCs/>
          <w:i/>
          <w:iCs/>
          <w:kern w:val="32"/>
          <w:sz w:val="18"/>
          <w:szCs w:val="16"/>
        </w:rPr>
        <w:t>2</w:t>
      </w:r>
      <w:r w:rsidR="00B667F0" w:rsidRPr="00B667F0">
        <w:rPr>
          <w:rFonts w:cs="Arial"/>
          <w:bCs/>
          <w:i/>
          <w:iCs/>
          <w:kern w:val="32"/>
          <w:sz w:val="18"/>
          <w:szCs w:val="16"/>
        </w:rPr>
        <w:t>.</w:t>
      </w:r>
      <w:r w:rsidR="005236D4">
        <w:rPr>
          <w:rFonts w:cs="Arial"/>
          <w:bCs/>
          <w:i/>
          <w:iCs/>
          <w:kern w:val="32"/>
          <w:sz w:val="18"/>
          <w:szCs w:val="16"/>
        </w:rPr>
        <w:t>0</w:t>
      </w:r>
      <w:r w:rsidR="00B667F0" w:rsidRPr="00B667F0">
        <w:rPr>
          <w:rFonts w:cs="Arial"/>
          <w:bCs/>
          <w:i/>
          <w:iCs/>
          <w:kern w:val="32"/>
          <w:sz w:val="18"/>
          <w:szCs w:val="16"/>
        </w:rPr>
        <w:t>)</w:t>
      </w:r>
      <w:r w:rsidR="002F0078">
        <w:rPr>
          <w:rFonts w:cs="Arial"/>
          <w:bCs/>
          <w:i/>
          <w:iCs/>
          <w:kern w:val="32"/>
          <w:sz w:val="18"/>
          <w:szCs w:val="16"/>
        </w:rPr>
        <w:t xml:space="preserve"> </w:t>
      </w:r>
      <w:r w:rsidR="002F0078" w:rsidRPr="001B317D">
        <w:rPr>
          <w:rFonts w:cs="Arial"/>
          <w:b/>
          <w:i/>
          <w:iCs/>
          <w:kern w:val="32"/>
          <w:sz w:val="18"/>
          <w:szCs w:val="16"/>
        </w:rPr>
        <w:t>* Mandatory information</w:t>
      </w:r>
    </w:p>
    <w:p w14:paraId="5D3E921C" w14:textId="77777777" w:rsidR="00105A36" w:rsidRDefault="00105A36" w:rsidP="00E809B6">
      <w:pPr>
        <w:pStyle w:val="Header"/>
        <w:jc w:val="both"/>
        <w:rPr>
          <w:rFonts w:cs="Arial"/>
          <w:bCs/>
          <w:i/>
          <w:iCs/>
          <w:kern w:val="32"/>
        </w:rPr>
      </w:pPr>
    </w:p>
    <w:tbl>
      <w:tblPr>
        <w:tblW w:w="87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1718"/>
        <w:gridCol w:w="1701"/>
        <w:gridCol w:w="1276"/>
        <w:gridCol w:w="2268"/>
      </w:tblGrid>
      <w:tr w:rsidR="00696445" w:rsidRPr="00B667F0" w14:paraId="2DA5DE92" w14:textId="77777777" w:rsidTr="00F34748">
        <w:trPr>
          <w:trHeight w:val="43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82D17" w14:textId="77777777" w:rsidR="00696445" w:rsidRPr="00B667F0" w:rsidRDefault="00696445" w:rsidP="00B667F0">
            <w:pPr>
              <w:pStyle w:val="Header"/>
              <w:jc w:val="center"/>
              <w:rPr>
                <w:rFonts w:cs="Arial"/>
                <w:bCs/>
                <w:snapToGrid w:val="0"/>
                <w:sz w:val="18"/>
                <w:szCs w:val="18"/>
              </w:rPr>
            </w:pPr>
            <w:bookmarkStart w:id="3" w:name="_Hlk102126081"/>
            <w:r w:rsidRPr="00B667F0">
              <w:rPr>
                <w:rFonts w:cs="Arial"/>
                <w:bCs/>
                <w:snapToGrid w:val="0"/>
                <w:sz w:val="18"/>
                <w:szCs w:val="18"/>
              </w:rPr>
              <w:t>Article/part</w:t>
            </w:r>
          </w:p>
          <w:p w14:paraId="51669AEE" w14:textId="0D13495C" w:rsidR="00696445" w:rsidRPr="00B667F0" w:rsidRDefault="00F34748" w:rsidP="00B667F0">
            <w:pPr>
              <w:pStyle w:val="Header"/>
              <w:jc w:val="center"/>
              <w:rPr>
                <w:rFonts w:cs="Arial"/>
                <w:bCs/>
                <w:snapToGrid w:val="0"/>
                <w:sz w:val="18"/>
                <w:szCs w:val="18"/>
              </w:rPr>
            </w:pPr>
            <w:r>
              <w:rPr>
                <w:rFonts w:cs="Arial"/>
                <w:bCs/>
                <w:snapToGrid w:val="0"/>
                <w:sz w:val="18"/>
                <w:szCs w:val="18"/>
              </w:rPr>
              <w:t>n</w:t>
            </w:r>
            <w:r w:rsidR="00696445" w:rsidRPr="00B667F0">
              <w:rPr>
                <w:rFonts w:cs="Arial"/>
                <w:bCs/>
                <w:snapToGrid w:val="0"/>
                <w:sz w:val="18"/>
                <w:szCs w:val="18"/>
              </w:rPr>
              <w:t>umber</w:t>
            </w:r>
            <w:r w:rsidR="00696445">
              <w:rPr>
                <w:rFonts w:cs="Arial"/>
                <w:bCs/>
                <w:snapToGrid w:val="0"/>
                <w:sz w:val="18"/>
                <w:szCs w:val="18"/>
              </w:rPr>
              <w:t>*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2728D" w14:textId="58683B6F" w:rsidR="00696445" w:rsidRPr="00B667F0" w:rsidRDefault="00696445" w:rsidP="00B667F0">
            <w:pPr>
              <w:pStyle w:val="Header"/>
              <w:jc w:val="center"/>
              <w:rPr>
                <w:rFonts w:cs="Arial"/>
                <w:bCs/>
                <w:snapToGrid w:val="0"/>
                <w:sz w:val="18"/>
                <w:szCs w:val="18"/>
              </w:rPr>
            </w:pPr>
            <w:r w:rsidRPr="00B667F0">
              <w:rPr>
                <w:rFonts w:cs="Arial"/>
                <w:bCs/>
                <w:snapToGrid w:val="0"/>
                <w:sz w:val="18"/>
                <w:szCs w:val="18"/>
              </w:rPr>
              <w:t xml:space="preserve">Name of chemical </w:t>
            </w:r>
            <w:r w:rsidR="00F34748">
              <w:rPr>
                <w:rFonts w:cs="Arial"/>
                <w:bCs/>
                <w:snapToGrid w:val="0"/>
                <w:sz w:val="18"/>
                <w:szCs w:val="18"/>
              </w:rPr>
              <w:t>s</w:t>
            </w:r>
            <w:r w:rsidRPr="00B667F0">
              <w:rPr>
                <w:rFonts w:cs="Arial"/>
                <w:bCs/>
                <w:snapToGrid w:val="0"/>
                <w:sz w:val="18"/>
                <w:szCs w:val="18"/>
              </w:rPr>
              <w:t>ubstance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1801C" w14:textId="5BA6800B" w:rsidR="00696445" w:rsidRPr="00B667F0" w:rsidRDefault="00696445" w:rsidP="00B667F0">
            <w:pPr>
              <w:pStyle w:val="Header"/>
              <w:jc w:val="center"/>
              <w:rPr>
                <w:rFonts w:cs="Arial"/>
                <w:bCs/>
                <w:snapToGrid w:val="0"/>
                <w:sz w:val="18"/>
                <w:szCs w:val="18"/>
              </w:rPr>
            </w:pPr>
            <w:r w:rsidRPr="00B667F0">
              <w:rPr>
                <w:rFonts w:cs="Arial"/>
                <w:bCs/>
                <w:snapToGrid w:val="0"/>
                <w:sz w:val="18"/>
                <w:szCs w:val="18"/>
              </w:rPr>
              <w:t>Substance</w:t>
            </w:r>
            <w:r>
              <w:rPr>
                <w:rFonts w:cs="Arial"/>
                <w:bCs/>
                <w:snapToGrid w:val="0"/>
                <w:sz w:val="18"/>
                <w:szCs w:val="18"/>
              </w:rPr>
              <w:t xml:space="preserve"> ID number*</w:t>
            </w:r>
          </w:p>
          <w:p w14:paraId="5A9C99CC" w14:textId="622BCED6" w:rsidR="00696445" w:rsidRPr="00B667F0" w:rsidRDefault="00696445" w:rsidP="00B667F0">
            <w:pPr>
              <w:pStyle w:val="Header"/>
              <w:jc w:val="center"/>
              <w:rPr>
                <w:rFonts w:cs="Arial"/>
                <w:bCs/>
                <w:snapToGrid w:val="0"/>
                <w:sz w:val="18"/>
                <w:szCs w:val="18"/>
              </w:rPr>
            </w:pPr>
            <w:r w:rsidRPr="00F34748">
              <w:rPr>
                <w:rFonts w:cs="Arial"/>
                <w:bCs/>
                <w:i/>
                <w:iCs/>
                <w:snapToGrid w:val="0"/>
                <w:sz w:val="14"/>
                <w:szCs w:val="14"/>
              </w:rPr>
              <w:t>CAS No and/or EC No</w:t>
            </w:r>
            <w:r w:rsidRPr="00F34748">
              <w:rPr>
                <w:rFonts w:cs="Arial"/>
                <w:bCs/>
                <w:snapToGrid w:val="0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508F7" w14:textId="45AAE04D" w:rsidR="00696445" w:rsidRPr="00B667F0" w:rsidRDefault="00696445" w:rsidP="00B667F0">
            <w:pPr>
              <w:pStyle w:val="Header"/>
              <w:jc w:val="center"/>
              <w:rPr>
                <w:rFonts w:cs="Arial"/>
                <w:bCs/>
                <w:snapToGrid w:val="0"/>
                <w:sz w:val="18"/>
                <w:szCs w:val="18"/>
              </w:rPr>
            </w:pPr>
            <w:r w:rsidRPr="00B667F0">
              <w:rPr>
                <w:rFonts w:cs="Arial"/>
                <w:bCs/>
                <w:snapToGrid w:val="0"/>
                <w:sz w:val="18"/>
                <w:szCs w:val="18"/>
              </w:rPr>
              <w:t>Weight% of substance</w:t>
            </w:r>
            <w:r>
              <w:rPr>
                <w:rFonts w:cs="Arial"/>
                <w:bCs/>
                <w:snapToGrid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29E0B" w14:textId="5596B534" w:rsidR="00696445" w:rsidRPr="002B7909" w:rsidRDefault="00696445" w:rsidP="00F34748">
            <w:pPr>
              <w:pStyle w:val="Header"/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B667F0">
              <w:rPr>
                <w:rFonts w:cs="Arial"/>
                <w:bCs/>
                <w:snapToGrid w:val="0"/>
                <w:sz w:val="18"/>
                <w:szCs w:val="18"/>
              </w:rPr>
              <w:t>SCIP</w:t>
            </w:r>
            <w:r>
              <w:rPr>
                <w:rFonts w:cs="Arial"/>
                <w:bCs/>
                <w:snapToGrid w:val="0"/>
                <w:sz w:val="18"/>
                <w:szCs w:val="18"/>
              </w:rPr>
              <w:t>**</w:t>
            </w:r>
            <w:r w:rsidRPr="00B667F0">
              <w:rPr>
                <w:rFonts w:cs="Arial"/>
                <w:bCs/>
                <w:snapToGrid w:val="0"/>
                <w:sz w:val="18"/>
                <w:szCs w:val="18"/>
              </w:rPr>
              <w:t xml:space="preserve"> </w:t>
            </w:r>
            <w:r w:rsidR="00F34748">
              <w:rPr>
                <w:rFonts w:cs="Arial"/>
                <w:bCs/>
                <w:snapToGrid w:val="0"/>
                <w:sz w:val="18"/>
                <w:szCs w:val="18"/>
              </w:rPr>
              <w:t>r</w:t>
            </w:r>
            <w:r w:rsidRPr="00B667F0">
              <w:rPr>
                <w:rFonts w:cs="Arial"/>
                <w:bCs/>
                <w:snapToGrid w:val="0"/>
                <w:sz w:val="18"/>
                <w:szCs w:val="18"/>
              </w:rPr>
              <w:t>egistration number</w:t>
            </w:r>
          </w:p>
        </w:tc>
      </w:tr>
      <w:tr w:rsidR="00696445" w:rsidRPr="00E04A8A" w14:paraId="77DF2E06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0F5" w14:textId="77777777" w:rsidR="00696445" w:rsidRPr="002B7909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07C0E082" w14:textId="77777777" w:rsidR="00696445" w:rsidRPr="00E04A8A" w:rsidRDefault="00696445" w:rsidP="004536C7">
            <w:pPr>
              <w:pStyle w:val="Head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851D" w14:textId="77777777" w:rsidR="00696445" w:rsidRPr="002B7909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570C719D" w14:textId="77777777" w:rsidR="00696445" w:rsidRPr="002B7909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A33" w14:textId="77777777" w:rsidR="00696445" w:rsidRPr="002B7909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39158B2A" w14:textId="77777777" w:rsidR="00696445" w:rsidRPr="00E04A8A" w:rsidRDefault="00696445" w:rsidP="004536C7">
            <w:pPr>
              <w:pStyle w:val="Header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C6C" w14:textId="77777777" w:rsidR="00696445" w:rsidRPr="002B7909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337FCD9F" w14:textId="77777777" w:rsidR="00696445" w:rsidRPr="00E04A8A" w:rsidRDefault="00696445" w:rsidP="004536C7">
            <w:pPr>
              <w:pStyle w:val="Header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5B6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16B7CAD3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692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36041BC3" w14:textId="77777777" w:rsidR="00696445" w:rsidRPr="00E04A8A" w:rsidRDefault="00696445" w:rsidP="004536C7">
            <w:pPr>
              <w:pStyle w:val="Head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0D2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4BBCDEFB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318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04261661" w14:textId="77777777" w:rsidR="00696445" w:rsidRPr="00E04A8A" w:rsidRDefault="00696445" w:rsidP="004536C7">
            <w:pPr>
              <w:pStyle w:val="Header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45BB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4AC0DD24" w14:textId="77777777" w:rsidR="00696445" w:rsidRPr="00E04A8A" w:rsidRDefault="00696445" w:rsidP="004536C7">
            <w:pPr>
              <w:pStyle w:val="Header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1FAC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5F49ABE3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31E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4D060DCB" w14:textId="77777777" w:rsidR="00696445" w:rsidRPr="00E04A8A" w:rsidRDefault="00696445" w:rsidP="004536C7">
            <w:pPr>
              <w:pStyle w:val="Head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1EA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0D5830CD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671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531938D8" w14:textId="77777777" w:rsidR="00696445" w:rsidRPr="00E04A8A" w:rsidRDefault="00696445" w:rsidP="004536C7">
            <w:pPr>
              <w:pStyle w:val="Header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E5D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55B03BBC" w14:textId="77777777" w:rsidR="00696445" w:rsidRPr="00E04A8A" w:rsidRDefault="00696445" w:rsidP="004536C7">
            <w:pPr>
              <w:pStyle w:val="Header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C6A6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bookmarkEnd w:id="3"/>
      <w:tr w:rsidR="00696445" w:rsidRPr="00E04A8A" w14:paraId="6E65E5D1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EA6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3E289175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1676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68A7885A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C94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33E90B95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9AD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33417D75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6B7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145D8331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6CE0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4E13A138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C4FF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04BE5ACF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775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5EC3A614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E69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00B20044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11D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060E4821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9BA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32A806FD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965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4E40EE74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AE3C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64110252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B69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4E5E235D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163F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07106F8D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DA46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154FA9CA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5B0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007CA979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3D7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09979162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061D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20445224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4D5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7704C2C9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47B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7A483542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161E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32CD6187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4FB6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41B5C086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27D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60774F22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C60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08AC8558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926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144D11A9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57A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2495454B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E59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6CE8F679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E5D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1EB079BF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872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550B72E0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20C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3380CF3A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A7E1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1B274B57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1F6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11F7DD8A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26F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6B020B37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D91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4062DB41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4FE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25F1D10B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263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537E6D11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B7F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6FFEF433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A28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37889D4D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416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55C8B2F4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2F98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3C68B209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D89E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11BCD49B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26C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50AAA0FB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9C6B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28F3898B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FED4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1570DE26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D5D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24BB70A5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4D6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4FDAF6BD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810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7C2E6AC3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A996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15F0A4F4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BBA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65ECD88A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789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76B8E14B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1E0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1C9109F2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BE7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7B679F3A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6AC2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2E907A9B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E37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2AF4C7B3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7B0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7BFFD7CE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71E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2343085A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EFD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7C45B5E2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779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05A896EA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504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4DE8AED9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193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45495C2F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15D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18D831E8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1F2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35F78163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FF3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693E4713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1C9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67232F57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AB12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0017D57E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14E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3AE70F76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5FA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00AB85EF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AB2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12FBB356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993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696445" w:rsidRPr="00E04A8A" w14:paraId="381948A2" w14:textId="77777777" w:rsidTr="00F34748">
        <w:trPr>
          <w:trHeight w:val="2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CA8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  <w:p w14:paraId="56444321" w14:textId="77777777" w:rsidR="00696445" w:rsidRPr="00F34748" w:rsidRDefault="00696445" w:rsidP="004536C7">
            <w:pPr>
              <w:pStyle w:val="Head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A9F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33FFE33D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6DF4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50301ED4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826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14:paraId="78431189" w14:textId="77777777" w:rsidR="00696445" w:rsidRPr="00F34748" w:rsidRDefault="00696445" w:rsidP="004536C7">
            <w:pPr>
              <w:pStyle w:val="Header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B186" w14:textId="77777777" w:rsidR="00696445" w:rsidRPr="00E04A8A" w:rsidRDefault="00696445" w:rsidP="004536C7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</w:tbl>
    <w:p w14:paraId="5AD2CDBC" w14:textId="77777777" w:rsidR="009569A5" w:rsidRDefault="009569A5" w:rsidP="009569A5">
      <w:pPr>
        <w:pStyle w:val="NormalWeb"/>
        <w:spacing w:before="0" w:beforeAutospacing="0" w:after="0" w:afterAutospacing="0" w:line="240" w:lineRule="auto"/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</w:pPr>
    </w:p>
    <w:p w14:paraId="3E95B2DC" w14:textId="19D55D41" w:rsidR="00B5488B" w:rsidRPr="009569A5" w:rsidRDefault="00696445" w:rsidP="009569A5">
      <w:pPr>
        <w:pStyle w:val="NormalWeb"/>
        <w:spacing w:before="0" w:beforeAutospacing="0" w:after="0" w:afterAutospacing="0" w:line="240" w:lineRule="auto"/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</w:pPr>
      <w:r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>**SCIP</w:t>
      </w:r>
      <w:r w:rsidR="00B5488B"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 xml:space="preserve"> = </w:t>
      </w:r>
      <w:r w:rsidR="009569A5" w:rsidRPr="009569A5">
        <w:rPr>
          <w:rFonts w:ascii="Arial" w:eastAsia="Times" w:hAnsi="Arial" w:cs="Arial"/>
          <w:b/>
          <w:i/>
          <w:iCs/>
          <w:kern w:val="32"/>
          <w:sz w:val="18"/>
          <w:szCs w:val="16"/>
          <w:lang w:val="en-GB" w:eastAsia="ja-JP"/>
        </w:rPr>
        <w:t>S</w:t>
      </w:r>
      <w:r w:rsidR="00B5488B"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>ubstance of </w:t>
      </w:r>
      <w:r w:rsidR="00B5488B" w:rsidRPr="009569A5">
        <w:rPr>
          <w:rFonts w:ascii="Arial" w:eastAsia="Times" w:hAnsi="Arial" w:cs="Arial"/>
          <w:b/>
          <w:i/>
          <w:iCs/>
          <w:kern w:val="32"/>
          <w:sz w:val="18"/>
          <w:szCs w:val="16"/>
          <w:lang w:val="en-GB" w:eastAsia="ja-JP"/>
        </w:rPr>
        <w:t>C</w:t>
      </w:r>
      <w:r w:rsidR="00B5488B"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>oncern </w:t>
      </w:r>
      <w:r w:rsidR="00B5488B" w:rsidRPr="009569A5">
        <w:rPr>
          <w:rFonts w:ascii="Arial" w:eastAsia="Times" w:hAnsi="Arial" w:cs="Arial"/>
          <w:b/>
          <w:i/>
          <w:iCs/>
          <w:kern w:val="32"/>
          <w:sz w:val="18"/>
          <w:szCs w:val="16"/>
          <w:lang w:val="en-GB" w:eastAsia="ja-JP"/>
        </w:rPr>
        <w:t>i</w:t>
      </w:r>
      <w:r w:rsidR="00B5488B"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>n </w:t>
      </w:r>
      <w:r w:rsidR="00B5488B" w:rsidRPr="009569A5">
        <w:rPr>
          <w:rFonts w:ascii="Arial" w:eastAsia="Times" w:hAnsi="Arial" w:cs="Arial"/>
          <w:b/>
          <w:i/>
          <w:iCs/>
          <w:kern w:val="32"/>
          <w:sz w:val="18"/>
          <w:szCs w:val="16"/>
          <w:lang w:val="en-GB" w:eastAsia="ja-JP"/>
        </w:rPr>
        <w:t>P</w:t>
      </w:r>
      <w:r w:rsidR="00B5488B"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>roducts – an EU database where products containing &gt;0,1% SVHC (</w:t>
      </w:r>
      <w:r w:rsidR="009569A5"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>substances</w:t>
      </w:r>
      <w:r w:rsidR="00B5488B"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 xml:space="preserve"> of very high concern</w:t>
      </w:r>
      <w:r w:rsid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>, listed on the REACH Candidate List</w:t>
      </w:r>
      <w:r w:rsidR="00B5488B"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 xml:space="preserve">) need to be registered, in accordance </w:t>
      </w:r>
      <w:r w:rsidR="009569A5"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>with</w:t>
      </w:r>
      <w:r w:rsidR="00B5488B"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 xml:space="preserve"> the EU Waste Fram</w:t>
      </w:r>
      <w:r w:rsid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>ew</w:t>
      </w:r>
      <w:r w:rsidR="00B5488B"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 xml:space="preserve">ork Directive </w:t>
      </w:r>
      <w:r w:rsidR="009569A5" w:rsidRP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>2008/98/EC</w:t>
      </w:r>
      <w:r w:rsidR="009569A5">
        <w:rPr>
          <w:rFonts w:ascii="Arial" w:eastAsia="Times" w:hAnsi="Arial" w:cs="Arial"/>
          <w:bCs/>
          <w:i/>
          <w:iCs/>
          <w:kern w:val="32"/>
          <w:sz w:val="18"/>
          <w:szCs w:val="16"/>
          <w:lang w:val="en-GB" w:eastAsia="ja-JP"/>
        </w:rPr>
        <w:t>.</w:t>
      </w:r>
    </w:p>
    <w:p w14:paraId="3D04385B" w14:textId="0FFB7279" w:rsidR="00105A36" w:rsidRPr="00E809B6" w:rsidRDefault="00105A36" w:rsidP="00B667F0">
      <w:pPr>
        <w:pStyle w:val="Header"/>
        <w:jc w:val="both"/>
        <w:rPr>
          <w:rFonts w:cs="Arial"/>
          <w:bCs/>
          <w:i/>
          <w:iCs/>
          <w:kern w:val="32"/>
        </w:rPr>
      </w:pPr>
    </w:p>
    <w:sectPr w:rsidR="00105A36" w:rsidRPr="00E809B6" w:rsidSect="006D577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977" w:right="1985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81B0" w14:textId="77777777" w:rsidR="004E6256" w:rsidRDefault="004E6256">
      <w:r>
        <w:separator/>
      </w:r>
    </w:p>
  </w:endnote>
  <w:endnote w:type="continuationSeparator" w:id="0">
    <w:p w14:paraId="088DCB8A" w14:textId="77777777" w:rsidR="004E6256" w:rsidRDefault="004E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CC91" w14:textId="755F04DA" w:rsidR="00D26445" w:rsidRDefault="009E1A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DFFEE31" wp14:editId="520A91D3">
              <wp:simplePos x="0" y="0"/>
              <wp:positionH relativeFrom="column">
                <wp:posOffset>-518160</wp:posOffset>
              </wp:positionH>
              <wp:positionV relativeFrom="paragraph">
                <wp:posOffset>-349885</wp:posOffset>
              </wp:positionV>
              <wp:extent cx="2113915" cy="751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915" cy="751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909660" w14:textId="77777777" w:rsidR="009E1ADB" w:rsidRDefault="009E1ADB" w:rsidP="009E1ADB">
                          <w:pPr>
                            <w:spacing w:line="240" w:lineRule="auto"/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</w:pPr>
                          <w:r w:rsidRPr="005D475F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 xml:space="preserve">Document number: CRC-22-003 </w:t>
                          </w:r>
                        </w:p>
                        <w:p w14:paraId="79E5B850" w14:textId="4583C0C3" w:rsidR="009E1ADB" w:rsidRDefault="009E1ADB" w:rsidP="009E1ADB">
                          <w:pPr>
                            <w:spacing w:line="240" w:lineRule="auto"/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</w:pPr>
                          <w:r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Revision date:202</w:t>
                          </w:r>
                          <w:r w:rsidR="005236D4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-0</w:t>
                          </w:r>
                          <w:r w:rsidR="005236D4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-</w:t>
                          </w:r>
                          <w:r w:rsidR="005236D4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0</w:t>
                          </w:r>
                          <w:r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1</w:t>
                          </w:r>
                        </w:p>
                        <w:p w14:paraId="7CDCD44A" w14:textId="52C2DE12" w:rsidR="009E1ADB" w:rsidRPr="005D475F" w:rsidRDefault="009E1ADB" w:rsidP="009E1ADB">
                          <w:pPr>
                            <w:spacing w:line="240" w:lineRule="auto"/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</w:pPr>
                          <w:r w:rsidRPr="00653474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Revision number 0</w:t>
                          </w:r>
                          <w:r w:rsidR="005236D4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5</w:t>
                          </w:r>
                        </w:p>
                        <w:p w14:paraId="3EC90535" w14:textId="77777777" w:rsidR="009E1ADB" w:rsidRPr="005D475F" w:rsidRDefault="009E1ADB" w:rsidP="009E1ADB">
                          <w:pPr>
                            <w:spacing w:line="240" w:lineRule="auto"/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</w:pPr>
                          <w:r w:rsidRPr="005D475F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First edition date: 2022-02-28</w:t>
                          </w:r>
                        </w:p>
                        <w:p w14:paraId="40D99281" w14:textId="77777777" w:rsidR="009E1ADB" w:rsidRPr="005D475F" w:rsidRDefault="009E1ADB" w:rsidP="009E1ADB">
                          <w:pPr>
                            <w:spacing w:line="240" w:lineRule="auto"/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FEE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pt;margin-top:-27.55pt;width:166.45pt;height:5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" filled="f" stroked="f" strokeweight=".5pt">
              <v:textbox>
                <w:txbxContent>
                  <w:p w14:paraId="44909660" w14:textId="77777777" w:rsidR="009E1ADB" w:rsidRDefault="009E1ADB" w:rsidP="009E1ADB">
                    <w:pPr>
                      <w:spacing w:line="240" w:lineRule="auto"/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</w:pPr>
                    <w:r w:rsidRPr="005D475F"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  <w:t xml:space="preserve">Document number: CRC-22-003 </w:t>
                    </w:r>
                  </w:p>
                  <w:p w14:paraId="79E5B850" w14:textId="4583C0C3" w:rsidR="009E1ADB" w:rsidRDefault="009E1ADB" w:rsidP="009E1ADB">
                    <w:pPr>
                      <w:spacing w:line="240" w:lineRule="auto"/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</w:pPr>
                    <w:r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  <w:t>Revision date:202</w:t>
                    </w:r>
                    <w:r w:rsidR="005236D4"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  <w:t>4</w:t>
                    </w:r>
                    <w:r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  <w:t>-0</w:t>
                    </w:r>
                    <w:r w:rsidR="005236D4"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  <w:t>3</w:t>
                    </w:r>
                    <w:r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  <w:t>-</w:t>
                    </w:r>
                    <w:r w:rsidR="005236D4"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  <w:t>0</w:t>
                    </w:r>
                    <w:r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  <w:t>1</w:t>
                    </w:r>
                  </w:p>
                  <w:p w14:paraId="7CDCD44A" w14:textId="52C2DE12" w:rsidR="009E1ADB" w:rsidRPr="005D475F" w:rsidRDefault="009E1ADB" w:rsidP="009E1ADB">
                    <w:pPr>
                      <w:spacing w:line="240" w:lineRule="auto"/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</w:pPr>
                    <w:r w:rsidRPr="00653474"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  <w:t>Revision number 0</w:t>
                    </w:r>
                    <w:r w:rsidR="005236D4"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  <w:t>5</w:t>
                    </w:r>
                  </w:p>
                  <w:p w14:paraId="3EC90535" w14:textId="77777777" w:rsidR="009E1ADB" w:rsidRPr="005D475F" w:rsidRDefault="009E1ADB" w:rsidP="009E1ADB">
                    <w:pPr>
                      <w:spacing w:line="240" w:lineRule="auto"/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</w:pPr>
                    <w:r w:rsidRPr="005D475F"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  <w:t>First edition date: 2022-02-28</w:t>
                    </w:r>
                  </w:p>
                  <w:p w14:paraId="40D99281" w14:textId="77777777" w:rsidR="009E1ADB" w:rsidRPr="005D475F" w:rsidRDefault="009E1ADB" w:rsidP="009E1ADB">
                    <w:pPr>
                      <w:spacing w:line="240" w:lineRule="auto"/>
                      <w:rPr>
                        <w:i/>
                        <w:iCs/>
                        <w:color w:val="11387F"/>
                        <w:sz w:val="14"/>
                        <w:szCs w:val="24"/>
                        <w:lang w:eastAsia="ko-KR"/>
                      </w:rPr>
                    </w:pPr>
                  </w:p>
                </w:txbxContent>
              </v:textbox>
            </v:shape>
          </w:pict>
        </mc:Fallback>
      </mc:AlternateContent>
    </w:r>
    <w:r w:rsidR="002B790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19003AD" wp14:editId="6CE9F476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3" name="MSIPCMfdb445f88f238186b2aa0490" descr="{&quot;HashCode&quot;:-183440712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6BA7FE" w14:textId="77777777" w:rsidR="002B7909" w:rsidRPr="002B7909" w:rsidRDefault="002B7909" w:rsidP="002B7909">
                          <w:pPr>
                            <w:jc w:val="center"/>
                            <w:rPr>
                              <w:rFonts w:cs="Arial"/>
                              <w:color w:val="737373"/>
                              <w:sz w:val="16"/>
                            </w:rPr>
                          </w:pPr>
                          <w:r w:rsidRPr="002B7909">
                            <w:rPr>
                              <w:rFonts w:cs="Arial"/>
                              <w:color w:val="737373"/>
                              <w:sz w:val="16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9003AD" id="MSIPCMfdb445f88f238186b2aa0490" o:spid="_x0000_s1027" type="#_x0000_t202" alt="{&quot;HashCode&quot;:-1834407124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.35pt;height:19.8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c/FgIAACsEAAAOAAAAZHJzL2Uyb0RvYy54bWysU02P2jAQvVfqf7B8LwkU6BIRVnRXVJXQ&#10;7kpstWfj2MSS43FtQ0J/fccOX9r2VPXijGcm8/He8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" o:allowincell="f" filled="f" stroked="f" strokeweight=".5pt">
              <v:textbox inset=",0,,0">
                <w:txbxContent>
                  <w:p w14:paraId="136BA7FE" w14:textId="77777777" w:rsidR="002B7909" w:rsidRPr="002B7909" w:rsidRDefault="002B7909" w:rsidP="002B7909">
                    <w:pPr>
                      <w:jc w:val="center"/>
                      <w:rPr>
                        <w:rFonts w:cs="Arial"/>
                        <w:color w:val="737373"/>
                        <w:sz w:val="16"/>
                      </w:rPr>
                    </w:pPr>
                    <w:r w:rsidRPr="002B7909">
                      <w:rPr>
                        <w:rFonts w:cs="Arial"/>
                        <w:color w:val="737373"/>
                        <w:sz w:val="16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6445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6654534B" wp14:editId="4C0C4AF9">
              <wp:simplePos x="0" y="0"/>
              <wp:positionH relativeFrom="page">
                <wp:posOffset>6050915</wp:posOffset>
              </wp:positionH>
              <wp:positionV relativeFrom="page">
                <wp:posOffset>10082530</wp:posOffset>
              </wp:positionV>
              <wp:extent cx="1195070" cy="280670"/>
              <wp:effectExtent l="0" t="0" r="0" b="5080"/>
              <wp:wrapNone/>
              <wp:docPr id="15" name="AlfaLavalUR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098CD" w14:textId="77777777" w:rsidR="00D26445" w:rsidRPr="007224F6" w:rsidRDefault="00D26445">
                          <w:pPr>
                            <w:pStyle w:val="Formtextbox"/>
                            <w:rPr>
                              <w:color w:val="11387F"/>
                              <w:sz w:val="16"/>
                              <w:szCs w:val="18"/>
                              <w:lang w:val="sv-SE"/>
                            </w:rPr>
                          </w:pPr>
                          <w:r w:rsidRPr="007224F6">
                            <w:rPr>
                              <w:color w:val="11387F"/>
                              <w:sz w:val="16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4534B" id="AlfaLavalURL" o:spid="_x0000_s1028" type="#_x0000_t202" style="position:absolute;left:0;text-align:left;margin-left:476.45pt;margin-top:793.9pt;width:94.1pt;height:22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" filled="f" stroked="f">
              <v:textbox>
                <w:txbxContent>
                  <w:p w14:paraId="576098CD" w14:textId="77777777" w:rsidR="00D26445" w:rsidRPr="007224F6" w:rsidRDefault="00D26445">
                    <w:pPr>
                      <w:pStyle w:val="Formtextbox"/>
                      <w:rPr>
                        <w:color w:val="11387F"/>
                        <w:sz w:val="16"/>
                        <w:szCs w:val="18"/>
                        <w:lang w:val="sv-SE"/>
                      </w:rPr>
                    </w:pPr>
                    <w:r w:rsidRPr="007224F6">
                      <w:rPr>
                        <w:color w:val="11387F"/>
                        <w:sz w:val="16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0" w:type="dxa"/>
      <w:tblInd w:w="-142" w:type="dxa"/>
      <w:tblLayout w:type="fixed"/>
      <w:tblLook w:val="01E0" w:firstRow="1" w:lastRow="1" w:firstColumn="1" w:lastColumn="1" w:noHBand="0" w:noVBand="0"/>
    </w:tblPr>
    <w:tblGrid>
      <w:gridCol w:w="2835"/>
      <w:gridCol w:w="2155"/>
      <w:gridCol w:w="2155"/>
      <w:gridCol w:w="2155"/>
    </w:tblGrid>
    <w:tr w:rsidR="00C12FD7" w:rsidRPr="007224F6" w14:paraId="1313765A" w14:textId="77777777" w:rsidTr="009166C7">
      <w:trPr>
        <w:trHeight w:val="1474"/>
      </w:trPr>
      <w:tc>
        <w:tcPr>
          <w:tcW w:w="2835" w:type="dxa"/>
          <w:vAlign w:val="bottom"/>
        </w:tcPr>
        <w:p w14:paraId="104AF386" w14:textId="37D144BC" w:rsidR="00C12FD7" w:rsidRPr="007224F6" w:rsidRDefault="00653474" w:rsidP="00C12FD7">
          <w:pPr>
            <w:pStyle w:val="Footer"/>
            <w:ind w:left="0"/>
            <w:rPr>
              <w:color w:val="11387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F33F039" wp14:editId="7EF6CC94">
                    <wp:simplePos x="0" y="0"/>
                    <wp:positionH relativeFrom="column">
                      <wp:posOffset>-480695</wp:posOffset>
                    </wp:positionH>
                    <wp:positionV relativeFrom="paragraph">
                      <wp:posOffset>573405</wp:posOffset>
                    </wp:positionV>
                    <wp:extent cx="2113915" cy="751205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3915" cy="751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2D344B" w14:textId="7482DE10" w:rsidR="005A25BF" w:rsidRDefault="005A25BF" w:rsidP="009E1ADB">
                                <w:pPr>
                                  <w:spacing w:line="240" w:lineRule="auto"/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</w:pPr>
                                <w:r w:rsidRPr="005D475F"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  <w:t xml:space="preserve">Document number: CRC-22-003 </w:t>
                                </w:r>
                              </w:p>
                              <w:p w14:paraId="5B8DF11D" w14:textId="3C619D54" w:rsidR="00653474" w:rsidRDefault="00653474" w:rsidP="009E1ADB">
                                <w:pPr>
                                  <w:spacing w:line="240" w:lineRule="auto"/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  <w:t>Revision date:202</w:t>
                                </w:r>
                                <w:r w:rsidR="005236D4"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  <w:t>-</w:t>
                                </w:r>
                                <w:r w:rsidR="00C032DB"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  <w:t>0</w:t>
                                </w:r>
                                <w:r w:rsidR="005236D4"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  <w:t>-</w:t>
                                </w:r>
                                <w:r w:rsidR="005236D4"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  <w:t>0</w:t>
                                </w:r>
                                <w:r w:rsidR="009E1ADB"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  <w:t>1</w:t>
                                </w:r>
                              </w:p>
                              <w:p w14:paraId="062CAB43" w14:textId="571AE301" w:rsidR="00653474" w:rsidRPr="005D475F" w:rsidRDefault="00653474" w:rsidP="009E1ADB">
                                <w:pPr>
                                  <w:spacing w:line="240" w:lineRule="auto"/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</w:pPr>
                                <w:r w:rsidRPr="00653474"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  <w:t>Revision number 0</w:t>
                                </w:r>
                                <w:r w:rsidR="005236D4"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  <w:t>5</w:t>
                                </w:r>
                              </w:p>
                              <w:p w14:paraId="653BFF34" w14:textId="77777777" w:rsidR="005A25BF" w:rsidRPr="005D475F" w:rsidRDefault="005A25BF" w:rsidP="009E1ADB">
                                <w:pPr>
                                  <w:spacing w:line="240" w:lineRule="auto"/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</w:pPr>
                                <w:r w:rsidRPr="005D475F"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  <w:t>First edition date: 2022-02-28</w:t>
                                </w:r>
                              </w:p>
                              <w:p w14:paraId="0ED6AF23" w14:textId="77777777" w:rsidR="005A25BF" w:rsidRPr="005D475F" w:rsidRDefault="005A25BF" w:rsidP="009E1ADB">
                                <w:pPr>
                                  <w:spacing w:line="240" w:lineRule="auto"/>
                                  <w:rPr>
                                    <w:i/>
                                    <w:iCs/>
                                    <w:color w:val="11387F"/>
                                    <w:sz w:val="14"/>
                                    <w:szCs w:val="24"/>
                                    <w:lang w:eastAsia="ko-K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33F0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-37.85pt;margin-top:45.15pt;width:166.45pt;height:5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" filled="f" stroked="f" strokeweight=".5pt">
                    <v:textbox>
                      <w:txbxContent>
                        <w:p w14:paraId="542D344B" w14:textId="7482DE10" w:rsidR="005A25BF" w:rsidRDefault="005A25BF" w:rsidP="009E1ADB">
                          <w:pPr>
                            <w:spacing w:line="240" w:lineRule="auto"/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</w:pPr>
                          <w:r w:rsidRPr="005D475F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 xml:space="preserve">Document number: CRC-22-003 </w:t>
                          </w:r>
                        </w:p>
                        <w:p w14:paraId="5B8DF11D" w14:textId="3C619D54" w:rsidR="00653474" w:rsidRDefault="00653474" w:rsidP="009E1ADB">
                          <w:pPr>
                            <w:spacing w:line="240" w:lineRule="auto"/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</w:pPr>
                          <w:r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Revision date:202</w:t>
                          </w:r>
                          <w:r w:rsidR="005236D4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-</w:t>
                          </w:r>
                          <w:r w:rsidR="00C032DB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0</w:t>
                          </w:r>
                          <w:r w:rsidR="005236D4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-</w:t>
                          </w:r>
                          <w:r w:rsidR="005236D4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0</w:t>
                          </w:r>
                          <w:r w:rsidR="009E1ADB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1</w:t>
                          </w:r>
                        </w:p>
                        <w:p w14:paraId="062CAB43" w14:textId="571AE301" w:rsidR="00653474" w:rsidRPr="005D475F" w:rsidRDefault="00653474" w:rsidP="009E1ADB">
                          <w:pPr>
                            <w:spacing w:line="240" w:lineRule="auto"/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</w:pPr>
                          <w:r w:rsidRPr="00653474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Revision number 0</w:t>
                          </w:r>
                          <w:r w:rsidR="005236D4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5</w:t>
                          </w:r>
                        </w:p>
                        <w:p w14:paraId="653BFF34" w14:textId="77777777" w:rsidR="005A25BF" w:rsidRPr="005D475F" w:rsidRDefault="005A25BF" w:rsidP="009E1ADB">
                          <w:pPr>
                            <w:spacing w:line="240" w:lineRule="auto"/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</w:pPr>
                          <w:r w:rsidRPr="005D475F"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  <w:t>First edition date: 2022-02-28</w:t>
                          </w:r>
                        </w:p>
                        <w:p w14:paraId="0ED6AF23" w14:textId="77777777" w:rsidR="005A25BF" w:rsidRPr="005D475F" w:rsidRDefault="005A25BF" w:rsidP="009E1ADB">
                          <w:pPr>
                            <w:spacing w:line="240" w:lineRule="auto"/>
                            <w:rPr>
                              <w:i/>
                              <w:iCs/>
                              <w:color w:val="11387F"/>
                              <w:sz w:val="14"/>
                              <w:szCs w:val="24"/>
                              <w:lang w:eastAsia="ko-K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B7909">
            <w:rPr>
              <w:noProof/>
              <w:color w:val="11387F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06F036EB" wp14:editId="2F3FF48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10250170</wp:posOffset>
                    </wp:positionV>
                    <wp:extent cx="7560945" cy="252095"/>
                    <wp:effectExtent l="0" t="0" r="0" b="14605"/>
                    <wp:wrapNone/>
                    <wp:docPr id="4" name="MSIPCM5cf343dd8283d7ba3aea6ae1" descr="{&quot;HashCode&quot;:-1834407124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4BB5A6" w14:textId="77777777" w:rsidR="002B7909" w:rsidRPr="002B7909" w:rsidRDefault="002B7909" w:rsidP="002B7909">
                                <w:pPr>
                                  <w:jc w:val="center"/>
                                  <w:rPr>
                                    <w:rFonts w:cs="Arial"/>
                                    <w:color w:val="737373"/>
                                    <w:sz w:val="16"/>
                                  </w:rPr>
                                </w:pPr>
                                <w:r w:rsidRPr="002B7909">
                                  <w:rPr>
                                    <w:rFonts w:cs="Arial"/>
                                    <w:color w:val="737373"/>
                                    <w:sz w:val="16"/>
                                  </w:rPr>
                                  <w:t>Classified by Alfa Laval as: Business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6F036EB" id="MSIPCM5cf343dd8283d7ba3aea6ae1" o:spid="_x0000_s1031" type="#_x0000_t202" alt="{&quot;HashCode&quot;:-1834407124,&quot;Height&quot;:842.0,&quot;Width&quot;:595.0,&quot;Placement&quot;:&quot;Footer&quot;,&quot;Index&quot;:&quot;FirstPage&quot;,&quot;Section&quot;:1,&quot;Top&quot;:0.0,&quot;Left&quot;:0.0}" style="position:absolute;margin-left:0;margin-top:807.1pt;width:595.3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" o:allowincell="f" filled="f" stroked="f" strokeweight=".5pt">
                    <v:textbox inset=",0,,0">
                      <w:txbxContent>
                        <w:p w14:paraId="5A4BB5A6" w14:textId="77777777" w:rsidR="002B7909" w:rsidRPr="002B7909" w:rsidRDefault="002B7909" w:rsidP="002B7909">
                          <w:pPr>
                            <w:jc w:val="center"/>
                            <w:rPr>
                              <w:rFonts w:cs="Arial"/>
                              <w:color w:val="737373"/>
                              <w:sz w:val="16"/>
                            </w:rPr>
                          </w:pPr>
                          <w:r w:rsidRPr="002B7909">
                            <w:rPr>
                              <w:rFonts w:cs="Arial"/>
                              <w:color w:val="737373"/>
                              <w:sz w:val="16"/>
                            </w:rPr>
                            <w:t>Classified by Alfa Laval as: Business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2155" w:type="dxa"/>
          <w:vAlign w:val="bottom"/>
        </w:tcPr>
        <w:p w14:paraId="266D08DD" w14:textId="7B50F92C" w:rsidR="00C12FD7" w:rsidRPr="007224F6" w:rsidRDefault="00C12FD7" w:rsidP="00C12FD7">
          <w:pPr>
            <w:pStyle w:val="Footer"/>
            <w:rPr>
              <w:color w:val="11387F"/>
            </w:rPr>
          </w:pPr>
          <w:bookmarkStart w:id="10" w:name="Bankinfo"/>
          <w:bookmarkEnd w:id="10"/>
        </w:p>
      </w:tc>
      <w:tc>
        <w:tcPr>
          <w:tcW w:w="2155" w:type="dxa"/>
          <w:vAlign w:val="bottom"/>
        </w:tcPr>
        <w:p w14:paraId="3FF9CE11" w14:textId="77777777" w:rsidR="00C12FD7" w:rsidRPr="00466CF3" w:rsidRDefault="00C12FD7" w:rsidP="00C12FD7">
          <w:pPr>
            <w:pStyle w:val="Footer"/>
            <w:rPr>
              <w:color w:val="11387F"/>
              <w:lang w:val="en-US"/>
            </w:rPr>
          </w:pPr>
          <w:bookmarkStart w:id="11" w:name="Regseat"/>
          <w:bookmarkEnd w:id="11"/>
        </w:p>
      </w:tc>
      <w:tc>
        <w:tcPr>
          <w:tcW w:w="2155" w:type="dxa"/>
          <w:vAlign w:val="bottom"/>
        </w:tcPr>
        <w:p w14:paraId="6D633C76" w14:textId="77777777" w:rsidR="00C12FD7" w:rsidRPr="00466CF3" w:rsidRDefault="00C12FD7" w:rsidP="00C12FD7">
          <w:pPr>
            <w:pStyle w:val="Footer"/>
            <w:rPr>
              <w:color w:val="11387F"/>
              <w:lang w:val="en-US"/>
            </w:rPr>
          </w:pPr>
        </w:p>
      </w:tc>
    </w:tr>
  </w:tbl>
  <w:p w14:paraId="6CB01B5B" w14:textId="4A6FA31C" w:rsidR="00C12FD7" w:rsidRDefault="00C12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A2DB" w14:textId="77777777" w:rsidR="004E6256" w:rsidRDefault="004E6256">
      <w:r>
        <w:separator/>
      </w:r>
    </w:p>
  </w:footnote>
  <w:footnote w:type="continuationSeparator" w:id="0">
    <w:p w14:paraId="31EE4344" w14:textId="77777777" w:rsidR="004E6256" w:rsidRDefault="004E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12A9" w14:textId="77777777" w:rsidR="00D26445" w:rsidRDefault="00D26445">
    <w:pPr>
      <w:pStyle w:val="Header"/>
      <w:rPr>
        <w:lang w:val="en-US"/>
      </w:rPr>
    </w:pPr>
    <w:r>
      <w:rPr>
        <w:lang w:val="en-US"/>
      </w:rPr>
      <w:t xml:space="preserve">page </w:t>
    </w:r>
    <w:r w:rsidR="001566C9">
      <w:rPr>
        <w:lang w:val="en-US"/>
      </w:rPr>
      <w:fldChar w:fldCharType="begin"/>
    </w:r>
    <w:r w:rsidR="001566C9">
      <w:rPr>
        <w:lang w:val="en-US"/>
      </w:rPr>
      <w:instrText xml:space="preserve"> PAGE   \* MERGEFORMAT </w:instrText>
    </w:r>
    <w:r w:rsidR="001566C9">
      <w:rPr>
        <w:lang w:val="en-US"/>
      </w:rPr>
      <w:fldChar w:fldCharType="separate"/>
    </w:r>
    <w:r w:rsidR="001566C9">
      <w:rPr>
        <w:noProof/>
        <w:lang w:val="en-US"/>
      </w:rPr>
      <w:t>2</w:t>
    </w:r>
    <w:r w:rsidR="001566C9">
      <w:rPr>
        <w:lang w:val="en-US"/>
      </w:rPr>
      <w:fldChar w:fldCharType="end"/>
    </w:r>
    <w:r>
      <w:rPr>
        <w:lang w:val="en-US"/>
      </w:rPr>
      <w:t>/</w:t>
    </w:r>
    <w:r w:rsidR="001566C9">
      <w:rPr>
        <w:lang w:val="en-US"/>
      </w:rPr>
      <w:fldChar w:fldCharType="begin"/>
    </w:r>
    <w:r w:rsidR="001566C9">
      <w:rPr>
        <w:lang w:val="en-US"/>
      </w:rPr>
      <w:instrText xml:space="preserve"> NUMPAGES   \* MERGEFORMAT </w:instrText>
    </w:r>
    <w:r w:rsidR="001566C9">
      <w:rPr>
        <w:lang w:val="en-US"/>
      </w:rPr>
      <w:fldChar w:fldCharType="separate"/>
    </w:r>
    <w:r w:rsidR="001566C9">
      <w:rPr>
        <w:noProof/>
        <w:lang w:val="en-US"/>
      </w:rPr>
      <w:t>2</w:t>
    </w:r>
    <w:r w:rsidR="001566C9">
      <w:rPr>
        <w:lang w:val="en-US"/>
      </w:rPr>
      <w:fldChar w:fldCharType="end"/>
    </w:r>
  </w:p>
  <w:p w14:paraId="733EAA91" w14:textId="77777777" w:rsidR="00D26445" w:rsidRDefault="00D26445">
    <w:pPr>
      <w:pStyle w:val="Header"/>
      <w:rPr>
        <w:lang w:val="en-US"/>
      </w:rPr>
    </w:pPr>
  </w:p>
  <w:p w14:paraId="46228053" w14:textId="77777777" w:rsidR="00D26445" w:rsidRDefault="00D26445">
    <w:pPr>
      <w:pStyle w:val="Header"/>
      <w:rPr>
        <w:b/>
        <w:lang w:val="en-US"/>
      </w:rPr>
    </w:pPr>
    <w:bookmarkStart w:id="4" w:name="ToSubjectTitle2"/>
    <w:bookmarkEnd w:id="4"/>
  </w:p>
  <w:p w14:paraId="34A1CF89" w14:textId="77777777" w:rsidR="00D26445" w:rsidRDefault="00D26445">
    <w:pPr>
      <w:pStyle w:val="Header"/>
      <w:rPr>
        <w:lang w:val="en-US"/>
      </w:rPr>
    </w:pPr>
  </w:p>
  <w:p w14:paraId="3EA39D60" w14:textId="40CC36CC" w:rsidR="00D26445" w:rsidRPr="004E6256" w:rsidRDefault="0095755C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0370C5E4" wp14:editId="4E6190F3">
          <wp:simplePos x="0" y="0"/>
          <wp:positionH relativeFrom="page">
            <wp:posOffset>-40640</wp:posOffset>
          </wp:positionH>
          <wp:positionV relativeFrom="page">
            <wp:posOffset>1328420</wp:posOffset>
          </wp:positionV>
          <wp:extent cx="7632000" cy="9482400"/>
          <wp:effectExtent l="0" t="0" r="7620" b="5080"/>
          <wp:wrapNone/>
          <wp:docPr id="29" name="AlfaLavalBackgroundSecond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TERPATH_BREV_M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000" cy="9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D43B" w14:textId="77777777" w:rsidR="004610EC" w:rsidRDefault="004610EC" w:rsidP="0088725F">
    <w:pPr>
      <w:pStyle w:val="Formtextbox"/>
      <w:spacing w:after="60"/>
    </w:pPr>
    <w:bookmarkStart w:id="5" w:name="LetterLineBreak"/>
  </w:p>
  <w:bookmarkEnd w:id="5"/>
  <w:p w14:paraId="30B3AD7B" w14:textId="77777777" w:rsidR="004610EC" w:rsidRDefault="004610EC" w:rsidP="009E49A2">
    <w:pPr>
      <w:pStyle w:val="Formtextbox"/>
    </w:pPr>
  </w:p>
  <w:p w14:paraId="78131D8C" w14:textId="77777777" w:rsidR="004610EC" w:rsidRDefault="004610EC" w:rsidP="009E49A2">
    <w:pPr>
      <w:pStyle w:val="Formtextbox"/>
    </w:pPr>
  </w:p>
  <w:p w14:paraId="10618A36" w14:textId="18F66CA6" w:rsidR="004610EC" w:rsidRDefault="00AC6AA1" w:rsidP="009E49A2">
    <w:pPr>
      <w:pStyle w:val="Formtextbox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EA50D6C" wp14:editId="6D00AF57">
              <wp:simplePos x="0" y="0"/>
              <wp:positionH relativeFrom="page">
                <wp:posOffset>1076325</wp:posOffset>
              </wp:positionH>
              <wp:positionV relativeFrom="page">
                <wp:posOffset>1619250</wp:posOffset>
              </wp:positionV>
              <wp:extent cx="3419475" cy="885825"/>
              <wp:effectExtent l="0" t="0" r="9525" b="9525"/>
              <wp:wrapSquare wrapText="bothSides"/>
              <wp:docPr id="18" name="AdressContactPers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1D382" w14:textId="77777777" w:rsidR="00246CC5" w:rsidRPr="00246CC5" w:rsidRDefault="00246CC5" w:rsidP="00246CC5">
                          <w:pPr>
                            <w:pStyle w:val="Heading1"/>
                            <w:rPr>
                              <w:i/>
                              <w:iCs/>
                              <w:sz w:val="32"/>
                              <w:szCs w:val="28"/>
                            </w:rPr>
                          </w:pPr>
                          <w:bookmarkStart w:id="6" w:name="ToContact"/>
                          <w:bookmarkStart w:id="7" w:name="ToAddress"/>
                          <w:bookmarkEnd w:id="6"/>
                          <w:bookmarkEnd w:id="7"/>
                          <w:r w:rsidRPr="00246CC5">
                            <w:rPr>
                              <w:sz w:val="32"/>
                              <w:szCs w:val="28"/>
                            </w:rPr>
                            <w:t xml:space="preserve">Supplier Declaration </w:t>
                          </w:r>
                        </w:p>
                        <w:p w14:paraId="5D8BF0FA" w14:textId="77777777" w:rsidR="00246CC5" w:rsidRPr="00246CC5" w:rsidRDefault="00246CC5" w:rsidP="00246CC5">
                          <w:pPr>
                            <w:rPr>
                              <w:i/>
                              <w:iCs/>
                              <w:szCs w:val="22"/>
                            </w:rPr>
                          </w:pPr>
                          <w:r w:rsidRPr="00246CC5">
                            <w:rPr>
                              <w:i/>
                              <w:iCs/>
                              <w:szCs w:val="22"/>
                            </w:rPr>
                            <w:t xml:space="preserve">Alfa Laval Restricted Substance List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50D6C" id="_x0000_t202" coordsize="21600,21600" o:spt="202" path="m,l,21600r21600,l21600,xe">
              <v:stroke joinstyle="miter"/>
              <v:path gradientshapeok="t" o:connecttype="rect"/>
            </v:shapetype>
            <v:shape id="AdressContactPerson" o:spid="_x0000_s1029" type="#_x0000_t202" style="position:absolute;margin-left:84.75pt;margin-top:127.5pt;width:269.2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" filled="f" stroked="f">
              <v:textbox inset="0,,0">
                <w:txbxContent>
                  <w:p w14:paraId="4731D382" w14:textId="77777777" w:rsidR="00246CC5" w:rsidRPr="00246CC5" w:rsidRDefault="00246CC5" w:rsidP="00246CC5">
                    <w:pPr>
                      <w:pStyle w:val="Heading1"/>
                      <w:rPr>
                        <w:i/>
                        <w:iCs/>
                        <w:sz w:val="32"/>
                        <w:szCs w:val="28"/>
                      </w:rPr>
                    </w:pPr>
                    <w:bookmarkStart w:id="8" w:name="ToContact"/>
                    <w:bookmarkStart w:id="9" w:name="ToAddress"/>
                    <w:bookmarkEnd w:id="8"/>
                    <w:bookmarkEnd w:id="9"/>
                    <w:r w:rsidRPr="00246CC5">
                      <w:rPr>
                        <w:sz w:val="32"/>
                        <w:szCs w:val="28"/>
                      </w:rPr>
                      <w:t xml:space="preserve">Supplier Declaration </w:t>
                    </w:r>
                  </w:p>
                  <w:p w14:paraId="5D8BF0FA" w14:textId="77777777" w:rsidR="00246CC5" w:rsidRPr="00246CC5" w:rsidRDefault="00246CC5" w:rsidP="00246CC5">
                    <w:pPr>
                      <w:rPr>
                        <w:i/>
                        <w:iCs/>
                        <w:szCs w:val="22"/>
                      </w:rPr>
                    </w:pPr>
                    <w:r w:rsidRPr="00246CC5">
                      <w:rPr>
                        <w:i/>
                        <w:iCs/>
                        <w:szCs w:val="22"/>
                      </w:rPr>
                      <w:t xml:space="preserve">Alfa Laval Restricted Substance List 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08FFE0F5" w14:textId="77777777" w:rsidR="004610EC" w:rsidRDefault="004610EC" w:rsidP="009E49A2">
    <w:pPr>
      <w:pStyle w:val="Formtextbox"/>
    </w:pPr>
  </w:p>
  <w:p w14:paraId="5B65D857" w14:textId="77777777" w:rsidR="004610EC" w:rsidRDefault="004610EC" w:rsidP="009E49A2">
    <w:pPr>
      <w:pStyle w:val="Formtextbox"/>
    </w:pPr>
  </w:p>
  <w:p w14:paraId="6D296A6D" w14:textId="53FAD520" w:rsidR="004610EC" w:rsidRDefault="004610EC" w:rsidP="009E49A2">
    <w:pPr>
      <w:pStyle w:val="Formtextbox"/>
    </w:pPr>
  </w:p>
  <w:p w14:paraId="68E4DC38" w14:textId="77777777" w:rsidR="004610EC" w:rsidRDefault="004610EC" w:rsidP="009E49A2">
    <w:pPr>
      <w:pStyle w:val="Formtextbox"/>
    </w:pPr>
  </w:p>
  <w:p w14:paraId="2EE13DAA" w14:textId="77777777" w:rsidR="004610EC" w:rsidRDefault="004610EC" w:rsidP="009E49A2">
    <w:pPr>
      <w:pStyle w:val="Formtextbox"/>
    </w:pPr>
  </w:p>
  <w:p w14:paraId="12077D20" w14:textId="77777777" w:rsidR="004610EC" w:rsidRDefault="004610EC" w:rsidP="009E49A2">
    <w:pPr>
      <w:pStyle w:val="Formtextbox"/>
    </w:pPr>
  </w:p>
  <w:p w14:paraId="4457EA59" w14:textId="77777777" w:rsidR="004610EC" w:rsidRDefault="004610EC" w:rsidP="009E49A2">
    <w:pPr>
      <w:pStyle w:val="Formtextbox"/>
    </w:pPr>
  </w:p>
  <w:p w14:paraId="7BC63B3C" w14:textId="77777777" w:rsidR="00246CC5" w:rsidRDefault="00246CC5" w:rsidP="009E49A2">
    <w:pPr>
      <w:pStyle w:val="Formtextbox"/>
    </w:pPr>
    <w:bookmarkStart w:id="8" w:name="ToSubjectTitle"/>
    <w:bookmarkEnd w:id="8"/>
  </w:p>
  <w:p w14:paraId="7EDB6401" w14:textId="77777777" w:rsidR="004610EC" w:rsidRDefault="004610EC" w:rsidP="009E49A2">
    <w:pPr>
      <w:pStyle w:val="Formtextbox"/>
    </w:pPr>
  </w:p>
  <w:p w14:paraId="41987A44" w14:textId="77777777" w:rsidR="004610EC" w:rsidRDefault="004610EC" w:rsidP="009E49A2">
    <w:pPr>
      <w:pStyle w:val="Formtextbox"/>
    </w:pPr>
  </w:p>
  <w:p w14:paraId="11975EF1" w14:textId="77777777" w:rsidR="004610EC" w:rsidRDefault="004610EC" w:rsidP="009E49A2">
    <w:pPr>
      <w:pStyle w:val="Formtextbox"/>
    </w:pPr>
  </w:p>
  <w:p w14:paraId="77220E07" w14:textId="77777777" w:rsidR="004610EC" w:rsidRDefault="004610EC" w:rsidP="009E49A2">
    <w:pPr>
      <w:pStyle w:val="Formtextbox"/>
    </w:pPr>
  </w:p>
  <w:p w14:paraId="70811182" w14:textId="47474421" w:rsidR="004610EC" w:rsidRDefault="0088725F" w:rsidP="009E49A2">
    <w:pPr>
      <w:pStyle w:val="Formtextbox"/>
    </w:pPr>
    <w:r>
      <w:rPr>
        <w:noProof/>
      </w:rPr>
      <w:drawing>
        <wp:anchor distT="0" distB="0" distL="114300" distR="114300" simplePos="0" relativeHeight="251656192" behindDoc="0" locked="1" layoutInCell="1" allowOverlap="1" wp14:anchorId="5DA7FDB9" wp14:editId="65553508">
          <wp:simplePos x="0" y="0"/>
          <wp:positionH relativeFrom="page">
            <wp:posOffset>4934139</wp:posOffset>
          </wp:positionH>
          <wp:positionV relativeFrom="page">
            <wp:posOffset>253497</wp:posOffset>
          </wp:positionV>
          <wp:extent cx="2354400" cy="1076400"/>
          <wp:effectExtent l="0" t="0" r="0" b="0"/>
          <wp:wrapNone/>
          <wp:docPr id="31" name="AlfaLav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9A8E1" w14:textId="49785AF3" w:rsidR="004610EC" w:rsidRDefault="0088725F" w:rsidP="009E49A2">
    <w:pPr>
      <w:pStyle w:val="Formtextbox"/>
    </w:pPr>
    <w:bookmarkStart w:id="9" w:name="BankAccount"/>
    <w:bookmarkEnd w:id="9"/>
    <w:r>
      <w:rPr>
        <w:noProof/>
      </w:rPr>
      <w:drawing>
        <wp:anchor distT="0" distB="0" distL="114300" distR="114300" simplePos="0" relativeHeight="251657216" behindDoc="1" locked="1" layoutInCell="1" allowOverlap="1" wp14:anchorId="54ADB798" wp14:editId="27691FA8">
          <wp:simplePos x="0" y="0"/>
          <wp:positionH relativeFrom="page">
            <wp:posOffset>-40741</wp:posOffset>
          </wp:positionH>
          <wp:positionV relativeFrom="page">
            <wp:posOffset>3209453</wp:posOffset>
          </wp:positionV>
          <wp:extent cx="7632000" cy="7581600"/>
          <wp:effectExtent l="0" t="0" r="7620" b="635"/>
          <wp:wrapNone/>
          <wp:docPr id="30" name="AlfaLavalBackgroundFirstA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PATH_BREV_MH sid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75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094EF" w14:textId="77777777" w:rsidR="004610EC" w:rsidRDefault="004610EC" w:rsidP="009E49A2">
    <w:pPr>
      <w:pStyle w:val="Formtextbox"/>
    </w:pPr>
  </w:p>
  <w:p w14:paraId="7AFE5C74" w14:textId="77777777" w:rsidR="0088725F" w:rsidRDefault="0088725F" w:rsidP="009E49A2">
    <w:pPr>
      <w:pStyle w:val="Formtextbox"/>
    </w:pPr>
  </w:p>
  <w:p w14:paraId="0B2DC0DC" w14:textId="63F6FBD7" w:rsidR="00D26445" w:rsidRPr="0088725F" w:rsidRDefault="00D26445" w:rsidP="009E49A2">
    <w:pPr>
      <w:pStyle w:val="Formtextbox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C77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30A6E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BE2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2D5720"/>
    <w:multiLevelType w:val="multilevel"/>
    <w:tmpl w:val="3E7EFA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88236653">
    <w:abstractNumId w:val="9"/>
  </w:num>
  <w:num w:numId="2" w16cid:durableId="1437477370">
    <w:abstractNumId w:val="7"/>
  </w:num>
  <w:num w:numId="3" w16cid:durableId="445732572">
    <w:abstractNumId w:val="6"/>
  </w:num>
  <w:num w:numId="4" w16cid:durableId="1964843490">
    <w:abstractNumId w:val="5"/>
  </w:num>
  <w:num w:numId="5" w16cid:durableId="200900259">
    <w:abstractNumId w:val="4"/>
  </w:num>
  <w:num w:numId="6" w16cid:durableId="1470398459">
    <w:abstractNumId w:val="8"/>
  </w:num>
  <w:num w:numId="7" w16cid:durableId="1791707239">
    <w:abstractNumId w:val="3"/>
  </w:num>
  <w:num w:numId="8" w16cid:durableId="1266424918">
    <w:abstractNumId w:val="2"/>
  </w:num>
  <w:num w:numId="9" w16cid:durableId="1613317478">
    <w:abstractNumId w:val="1"/>
  </w:num>
  <w:num w:numId="10" w16cid:durableId="1381592775">
    <w:abstractNumId w:val="0"/>
  </w:num>
  <w:num w:numId="11" w16cid:durableId="897591522">
    <w:abstractNumId w:val="9"/>
  </w:num>
  <w:num w:numId="12" w16cid:durableId="33238449">
    <w:abstractNumId w:val="10"/>
  </w:num>
  <w:num w:numId="13" w16cid:durableId="902562474">
    <w:abstractNumId w:val="7"/>
  </w:num>
  <w:num w:numId="14" w16cid:durableId="204148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MDcwMTSxNDGxNDZU0lEKTi0uzszPAykwMa8FAMZ+/M8tAAAA"/>
  </w:docVars>
  <w:rsids>
    <w:rsidRoot w:val="004E6256"/>
    <w:rsid w:val="0000256B"/>
    <w:rsid w:val="00004290"/>
    <w:rsid w:val="00004347"/>
    <w:rsid w:val="00004A27"/>
    <w:rsid w:val="00010D6A"/>
    <w:rsid w:val="0001419D"/>
    <w:rsid w:val="00014D8E"/>
    <w:rsid w:val="0001504C"/>
    <w:rsid w:val="0002105F"/>
    <w:rsid w:val="000258D6"/>
    <w:rsid w:val="00043D44"/>
    <w:rsid w:val="0004495C"/>
    <w:rsid w:val="00044C1A"/>
    <w:rsid w:val="000472FB"/>
    <w:rsid w:val="000621E2"/>
    <w:rsid w:val="00073516"/>
    <w:rsid w:val="00076B16"/>
    <w:rsid w:val="00080CE5"/>
    <w:rsid w:val="00084751"/>
    <w:rsid w:val="00087434"/>
    <w:rsid w:val="00093F53"/>
    <w:rsid w:val="000941B3"/>
    <w:rsid w:val="000A11C3"/>
    <w:rsid w:val="000A1C27"/>
    <w:rsid w:val="000A2A17"/>
    <w:rsid w:val="000B22DD"/>
    <w:rsid w:val="000B4EEF"/>
    <w:rsid w:val="000B626D"/>
    <w:rsid w:val="000B6FFF"/>
    <w:rsid w:val="000C54D4"/>
    <w:rsid w:val="000C6C46"/>
    <w:rsid w:val="000D2D9D"/>
    <w:rsid w:val="000D3C43"/>
    <w:rsid w:val="000E086C"/>
    <w:rsid w:val="000E35F6"/>
    <w:rsid w:val="000E39EA"/>
    <w:rsid w:val="000F2E21"/>
    <w:rsid w:val="00105A36"/>
    <w:rsid w:val="001071C0"/>
    <w:rsid w:val="00111FA4"/>
    <w:rsid w:val="00113066"/>
    <w:rsid w:val="00114595"/>
    <w:rsid w:val="00115F26"/>
    <w:rsid w:val="00123102"/>
    <w:rsid w:val="00130793"/>
    <w:rsid w:val="00133F7C"/>
    <w:rsid w:val="0014109B"/>
    <w:rsid w:val="00141689"/>
    <w:rsid w:val="001437CD"/>
    <w:rsid w:val="00144A5B"/>
    <w:rsid w:val="00146975"/>
    <w:rsid w:val="0015395E"/>
    <w:rsid w:val="00154EEF"/>
    <w:rsid w:val="00155EB4"/>
    <w:rsid w:val="001566C9"/>
    <w:rsid w:val="0016138B"/>
    <w:rsid w:val="00163478"/>
    <w:rsid w:val="00163A78"/>
    <w:rsid w:val="00163BFD"/>
    <w:rsid w:val="001668C4"/>
    <w:rsid w:val="001724B5"/>
    <w:rsid w:val="00172B15"/>
    <w:rsid w:val="0017317A"/>
    <w:rsid w:val="001756A5"/>
    <w:rsid w:val="00187A2F"/>
    <w:rsid w:val="0019281F"/>
    <w:rsid w:val="00197BB7"/>
    <w:rsid w:val="001A1BB6"/>
    <w:rsid w:val="001B317D"/>
    <w:rsid w:val="001B60AA"/>
    <w:rsid w:val="001B704C"/>
    <w:rsid w:val="001C1769"/>
    <w:rsid w:val="001C5D98"/>
    <w:rsid w:val="001D3FBF"/>
    <w:rsid w:val="001D490A"/>
    <w:rsid w:val="001D5CAA"/>
    <w:rsid w:val="001D6DC6"/>
    <w:rsid w:val="001D7431"/>
    <w:rsid w:val="001E11F0"/>
    <w:rsid w:val="001E6393"/>
    <w:rsid w:val="001E774B"/>
    <w:rsid w:val="001F04AA"/>
    <w:rsid w:val="00201550"/>
    <w:rsid w:val="002055A0"/>
    <w:rsid w:val="00210852"/>
    <w:rsid w:val="00214818"/>
    <w:rsid w:val="00214DC5"/>
    <w:rsid w:val="00215B3F"/>
    <w:rsid w:val="00215E04"/>
    <w:rsid w:val="002161F2"/>
    <w:rsid w:val="00217F76"/>
    <w:rsid w:val="002231DF"/>
    <w:rsid w:val="00226BAA"/>
    <w:rsid w:val="00233FC7"/>
    <w:rsid w:val="002418F5"/>
    <w:rsid w:val="00246CC5"/>
    <w:rsid w:val="0025010F"/>
    <w:rsid w:val="00250D82"/>
    <w:rsid w:val="0025118E"/>
    <w:rsid w:val="002513E4"/>
    <w:rsid w:val="00261946"/>
    <w:rsid w:val="00261998"/>
    <w:rsid w:val="002674F3"/>
    <w:rsid w:val="0027322E"/>
    <w:rsid w:val="002824F0"/>
    <w:rsid w:val="00287A50"/>
    <w:rsid w:val="00293099"/>
    <w:rsid w:val="00294EF9"/>
    <w:rsid w:val="00296E21"/>
    <w:rsid w:val="0029756E"/>
    <w:rsid w:val="002A76A5"/>
    <w:rsid w:val="002B042F"/>
    <w:rsid w:val="002B7909"/>
    <w:rsid w:val="002C0670"/>
    <w:rsid w:val="002C387E"/>
    <w:rsid w:val="002D0964"/>
    <w:rsid w:val="002D0F8A"/>
    <w:rsid w:val="002D4437"/>
    <w:rsid w:val="002D4FD9"/>
    <w:rsid w:val="002E19DF"/>
    <w:rsid w:val="002E21F0"/>
    <w:rsid w:val="002F0078"/>
    <w:rsid w:val="002F707C"/>
    <w:rsid w:val="002F73A9"/>
    <w:rsid w:val="00305471"/>
    <w:rsid w:val="0030577F"/>
    <w:rsid w:val="003076DF"/>
    <w:rsid w:val="00312C28"/>
    <w:rsid w:val="00321E0C"/>
    <w:rsid w:val="00323878"/>
    <w:rsid w:val="0033002E"/>
    <w:rsid w:val="00330B9B"/>
    <w:rsid w:val="00334D07"/>
    <w:rsid w:val="00336691"/>
    <w:rsid w:val="0034063F"/>
    <w:rsid w:val="003408B0"/>
    <w:rsid w:val="00340981"/>
    <w:rsid w:val="003417B6"/>
    <w:rsid w:val="00350135"/>
    <w:rsid w:val="00350DE1"/>
    <w:rsid w:val="00352416"/>
    <w:rsid w:val="00357A9C"/>
    <w:rsid w:val="00360587"/>
    <w:rsid w:val="00386320"/>
    <w:rsid w:val="003A3C27"/>
    <w:rsid w:val="003A4250"/>
    <w:rsid w:val="003A5FF4"/>
    <w:rsid w:val="003B1387"/>
    <w:rsid w:val="003B3061"/>
    <w:rsid w:val="003B58AD"/>
    <w:rsid w:val="003C23B5"/>
    <w:rsid w:val="003C3B98"/>
    <w:rsid w:val="003D0C58"/>
    <w:rsid w:val="003D24AB"/>
    <w:rsid w:val="003D32E7"/>
    <w:rsid w:val="003D451E"/>
    <w:rsid w:val="003D4567"/>
    <w:rsid w:val="003D7A64"/>
    <w:rsid w:val="003F2E44"/>
    <w:rsid w:val="003F5670"/>
    <w:rsid w:val="00400B65"/>
    <w:rsid w:val="00403F32"/>
    <w:rsid w:val="0040478C"/>
    <w:rsid w:val="00404AE3"/>
    <w:rsid w:val="004057C9"/>
    <w:rsid w:val="0041098B"/>
    <w:rsid w:val="00412515"/>
    <w:rsid w:val="00414181"/>
    <w:rsid w:val="00414BA4"/>
    <w:rsid w:val="00416ADE"/>
    <w:rsid w:val="00416C42"/>
    <w:rsid w:val="0041761A"/>
    <w:rsid w:val="00422383"/>
    <w:rsid w:val="0042292B"/>
    <w:rsid w:val="00430671"/>
    <w:rsid w:val="0043128B"/>
    <w:rsid w:val="004434BC"/>
    <w:rsid w:val="00444B5D"/>
    <w:rsid w:val="00450C22"/>
    <w:rsid w:val="00451150"/>
    <w:rsid w:val="004522F1"/>
    <w:rsid w:val="00453806"/>
    <w:rsid w:val="004610EC"/>
    <w:rsid w:val="00466CF3"/>
    <w:rsid w:val="00470E10"/>
    <w:rsid w:val="004715EC"/>
    <w:rsid w:val="0047217F"/>
    <w:rsid w:val="00473700"/>
    <w:rsid w:val="00481EC7"/>
    <w:rsid w:val="004850CD"/>
    <w:rsid w:val="0049030E"/>
    <w:rsid w:val="0049410A"/>
    <w:rsid w:val="0049592C"/>
    <w:rsid w:val="00496112"/>
    <w:rsid w:val="0049612E"/>
    <w:rsid w:val="004A6127"/>
    <w:rsid w:val="004A7DDD"/>
    <w:rsid w:val="004B4DBD"/>
    <w:rsid w:val="004B5363"/>
    <w:rsid w:val="004B56EE"/>
    <w:rsid w:val="004C3665"/>
    <w:rsid w:val="004C4D6F"/>
    <w:rsid w:val="004D6130"/>
    <w:rsid w:val="004E3A28"/>
    <w:rsid w:val="004E6256"/>
    <w:rsid w:val="004E6918"/>
    <w:rsid w:val="004F176F"/>
    <w:rsid w:val="004F2379"/>
    <w:rsid w:val="004F45EB"/>
    <w:rsid w:val="004F575A"/>
    <w:rsid w:val="00506C5E"/>
    <w:rsid w:val="005074EA"/>
    <w:rsid w:val="0051007A"/>
    <w:rsid w:val="005101C0"/>
    <w:rsid w:val="005144EC"/>
    <w:rsid w:val="00515A86"/>
    <w:rsid w:val="0052085A"/>
    <w:rsid w:val="00523104"/>
    <w:rsid w:val="005236D4"/>
    <w:rsid w:val="0052738A"/>
    <w:rsid w:val="00527817"/>
    <w:rsid w:val="00536298"/>
    <w:rsid w:val="0055192E"/>
    <w:rsid w:val="005664A2"/>
    <w:rsid w:val="00572C42"/>
    <w:rsid w:val="00575178"/>
    <w:rsid w:val="00576FA3"/>
    <w:rsid w:val="00580255"/>
    <w:rsid w:val="00581813"/>
    <w:rsid w:val="00581E95"/>
    <w:rsid w:val="005820C0"/>
    <w:rsid w:val="00582CFE"/>
    <w:rsid w:val="005901F0"/>
    <w:rsid w:val="00596075"/>
    <w:rsid w:val="00596162"/>
    <w:rsid w:val="00597640"/>
    <w:rsid w:val="005A25BF"/>
    <w:rsid w:val="005B7A9C"/>
    <w:rsid w:val="005C39DC"/>
    <w:rsid w:val="005C7E56"/>
    <w:rsid w:val="005D29C9"/>
    <w:rsid w:val="005D2F6B"/>
    <w:rsid w:val="005D7F2C"/>
    <w:rsid w:val="005E177C"/>
    <w:rsid w:val="005E23C9"/>
    <w:rsid w:val="005E2849"/>
    <w:rsid w:val="005E483E"/>
    <w:rsid w:val="005E603E"/>
    <w:rsid w:val="005E6950"/>
    <w:rsid w:val="005F4B0D"/>
    <w:rsid w:val="005F6F51"/>
    <w:rsid w:val="005F70E1"/>
    <w:rsid w:val="00610EFD"/>
    <w:rsid w:val="006119E3"/>
    <w:rsid w:val="00625BD6"/>
    <w:rsid w:val="006301C2"/>
    <w:rsid w:val="006358BC"/>
    <w:rsid w:val="0064062F"/>
    <w:rsid w:val="00641A7D"/>
    <w:rsid w:val="00643AD5"/>
    <w:rsid w:val="00643B84"/>
    <w:rsid w:val="00651680"/>
    <w:rsid w:val="00651997"/>
    <w:rsid w:val="00653474"/>
    <w:rsid w:val="0066087F"/>
    <w:rsid w:val="006672E1"/>
    <w:rsid w:val="00673B17"/>
    <w:rsid w:val="006743F3"/>
    <w:rsid w:val="00676337"/>
    <w:rsid w:val="0068326B"/>
    <w:rsid w:val="00687AB3"/>
    <w:rsid w:val="00696445"/>
    <w:rsid w:val="006A13BA"/>
    <w:rsid w:val="006A17D6"/>
    <w:rsid w:val="006C0D22"/>
    <w:rsid w:val="006C2D81"/>
    <w:rsid w:val="006C3931"/>
    <w:rsid w:val="006C518E"/>
    <w:rsid w:val="006C7CCC"/>
    <w:rsid w:val="006D3134"/>
    <w:rsid w:val="006D577C"/>
    <w:rsid w:val="006D6644"/>
    <w:rsid w:val="006E344E"/>
    <w:rsid w:val="006E5345"/>
    <w:rsid w:val="006E7EBC"/>
    <w:rsid w:val="00702E22"/>
    <w:rsid w:val="00703E59"/>
    <w:rsid w:val="00704EF1"/>
    <w:rsid w:val="0070525C"/>
    <w:rsid w:val="00712154"/>
    <w:rsid w:val="0071381C"/>
    <w:rsid w:val="00714ADF"/>
    <w:rsid w:val="007224F6"/>
    <w:rsid w:val="00723391"/>
    <w:rsid w:val="00727266"/>
    <w:rsid w:val="007466EE"/>
    <w:rsid w:val="007517E0"/>
    <w:rsid w:val="00752E1C"/>
    <w:rsid w:val="00752F68"/>
    <w:rsid w:val="00754017"/>
    <w:rsid w:val="00764055"/>
    <w:rsid w:val="00774363"/>
    <w:rsid w:val="00781608"/>
    <w:rsid w:val="00785020"/>
    <w:rsid w:val="00792BEA"/>
    <w:rsid w:val="00796170"/>
    <w:rsid w:val="00796AA2"/>
    <w:rsid w:val="00797178"/>
    <w:rsid w:val="00797FD6"/>
    <w:rsid w:val="007A5CB3"/>
    <w:rsid w:val="007A7B02"/>
    <w:rsid w:val="007B4C46"/>
    <w:rsid w:val="007B59AA"/>
    <w:rsid w:val="007C1261"/>
    <w:rsid w:val="007C17E7"/>
    <w:rsid w:val="007C1D54"/>
    <w:rsid w:val="007D6910"/>
    <w:rsid w:val="007E4FE9"/>
    <w:rsid w:val="007E5543"/>
    <w:rsid w:val="007F40D9"/>
    <w:rsid w:val="00805094"/>
    <w:rsid w:val="00806593"/>
    <w:rsid w:val="00814EDE"/>
    <w:rsid w:val="00816B50"/>
    <w:rsid w:val="008248E0"/>
    <w:rsid w:val="008253CF"/>
    <w:rsid w:val="0082728B"/>
    <w:rsid w:val="008333CA"/>
    <w:rsid w:val="00846608"/>
    <w:rsid w:val="00850CCB"/>
    <w:rsid w:val="00853E20"/>
    <w:rsid w:val="00855220"/>
    <w:rsid w:val="00856E5F"/>
    <w:rsid w:val="008657A8"/>
    <w:rsid w:val="0087352D"/>
    <w:rsid w:val="00876A79"/>
    <w:rsid w:val="00884AE0"/>
    <w:rsid w:val="0088725F"/>
    <w:rsid w:val="0089061A"/>
    <w:rsid w:val="00892055"/>
    <w:rsid w:val="008933E4"/>
    <w:rsid w:val="00893A9A"/>
    <w:rsid w:val="008944CF"/>
    <w:rsid w:val="008A35D3"/>
    <w:rsid w:val="008A6056"/>
    <w:rsid w:val="008C0603"/>
    <w:rsid w:val="008C0BB7"/>
    <w:rsid w:val="008C2191"/>
    <w:rsid w:val="008D0712"/>
    <w:rsid w:val="008D7869"/>
    <w:rsid w:val="008D7D17"/>
    <w:rsid w:val="008E07D8"/>
    <w:rsid w:val="008E0E8F"/>
    <w:rsid w:val="008F0F6A"/>
    <w:rsid w:val="008F2A08"/>
    <w:rsid w:val="008F4562"/>
    <w:rsid w:val="008F4DE5"/>
    <w:rsid w:val="008F6417"/>
    <w:rsid w:val="00900A03"/>
    <w:rsid w:val="00901C5C"/>
    <w:rsid w:val="0090513D"/>
    <w:rsid w:val="009051F6"/>
    <w:rsid w:val="00906119"/>
    <w:rsid w:val="00907D36"/>
    <w:rsid w:val="00911E60"/>
    <w:rsid w:val="0091213D"/>
    <w:rsid w:val="00921D6B"/>
    <w:rsid w:val="009243F6"/>
    <w:rsid w:val="00924856"/>
    <w:rsid w:val="00931564"/>
    <w:rsid w:val="00935324"/>
    <w:rsid w:val="00944841"/>
    <w:rsid w:val="0095440F"/>
    <w:rsid w:val="009569A5"/>
    <w:rsid w:val="0095755C"/>
    <w:rsid w:val="00963B83"/>
    <w:rsid w:val="009725BF"/>
    <w:rsid w:val="0097466F"/>
    <w:rsid w:val="0097782A"/>
    <w:rsid w:val="00977CC3"/>
    <w:rsid w:val="00987BA5"/>
    <w:rsid w:val="00990C95"/>
    <w:rsid w:val="00991180"/>
    <w:rsid w:val="009A226F"/>
    <w:rsid w:val="009B221E"/>
    <w:rsid w:val="009B2728"/>
    <w:rsid w:val="009C1C46"/>
    <w:rsid w:val="009C536A"/>
    <w:rsid w:val="009C6BDF"/>
    <w:rsid w:val="009D05FB"/>
    <w:rsid w:val="009D14ED"/>
    <w:rsid w:val="009D1E7D"/>
    <w:rsid w:val="009D58B9"/>
    <w:rsid w:val="009D5B62"/>
    <w:rsid w:val="009E1ADB"/>
    <w:rsid w:val="009E21D8"/>
    <w:rsid w:val="009E49A2"/>
    <w:rsid w:val="009E5CF8"/>
    <w:rsid w:val="009F5207"/>
    <w:rsid w:val="00A02D0A"/>
    <w:rsid w:val="00A042E5"/>
    <w:rsid w:val="00A07649"/>
    <w:rsid w:val="00A118AB"/>
    <w:rsid w:val="00A126EB"/>
    <w:rsid w:val="00A12D7B"/>
    <w:rsid w:val="00A15DF3"/>
    <w:rsid w:val="00A20BA3"/>
    <w:rsid w:val="00A25DD9"/>
    <w:rsid w:val="00A300F0"/>
    <w:rsid w:val="00A30923"/>
    <w:rsid w:val="00A33631"/>
    <w:rsid w:val="00A351B8"/>
    <w:rsid w:val="00A37BA1"/>
    <w:rsid w:val="00A42F63"/>
    <w:rsid w:val="00A450A8"/>
    <w:rsid w:val="00A50539"/>
    <w:rsid w:val="00A54150"/>
    <w:rsid w:val="00A62351"/>
    <w:rsid w:val="00A64B77"/>
    <w:rsid w:val="00A65208"/>
    <w:rsid w:val="00A65F38"/>
    <w:rsid w:val="00A66B40"/>
    <w:rsid w:val="00A67F85"/>
    <w:rsid w:val="00A764A5"/>
    <w:rsid w:val="00A80CE2"/>
    <w:rsid w:val="00A87393"/>
    <w:rsid w:val="00A90ABA"/>
    <w:rsid w:val="00A91779"/>
    <w:rsid w:val="00A91B4A"/>
    <w:rsid w:val="00A964E0"/>
    <w:rsid w:val="00AA243E"/>
    <w:rsid w:val="00AA27D9"/>
    <w:rsid w:val="00AA29F1"/>
    <w:rsid w:val="00AB25D9"/>
    <w:rsid w:val="00AB3B9A"/>
    <w:rsid w:val="00AB6C97"/>
    <w:rsid w:val="00AC08AC"/>
    <w:rsid w:val="00AC6AA1"/>
    <w:rsid w:val="00AC7A26"/>
    <w:rsid w:val="00AD075C"/>
    <w:rsid w:val="00AD18EE"/>
    <w:rsid w:val="00AD4BBA"/>
    <w:rsid w:val="00AE4A43"/>
    <w:rsid w:val="00B0031A"/>
    <w:rsid w:val="00B017FE"/>
    <w:rsid w:val="00B0541C"/>
    <w:rsid w:val="00B13DE0"/>
    <w:rsid w:val="00B26070"/>
    <w:rsid w:val="00B338F9"/>
    <w:rsid w:val="00B35D89"/>
    <w:rsid w:val="00B37280"/>
    <w:rsid w:val="00B37668"/>
    <w:rsid w:val="00B37FC7"/>
    <w:rsid w:val="00B40759"/>
    <w:rsid w:val="00B435A9"/>
    <w:rsid w:val="00B50CFD"/>
    <w:rsid w:val="00B5488B"/>
    <w:rsid w:val="00B667F0"/>
    <w:rsid w:val="00B67A94"/>
    <w:rsid w:val="00B7081E"/>
    <w:rsid w:val="00B71DDA"/>
    <w:rsid w:val="00B7342D"/>
    <w:rsid w:val="00B7764F"/>
    <w:rsid w:val="00B84E61"/>
    <w:rsid w:val="00B871EF"/>
    <w:rsid w:val="00B92F29"/>
    <w:rsid w:val="00B9436A"/>
    <w:rsid w:val="00BA1E88"/>
    <w:rsid w:val="00BA291F"/>
    <w:rsid w:val="00BA7B35"/>
    <w:rsid w:val="00BB275C"/>
    <w:rsid w:val="00BB7C9C"/>
    <w:rsid w:val="00BC0B28"/>
    <w:rsid w:val="00BC600B"/>
    <w:rsid w:val="00BC6E7D"/>
    <w:rsid w:val="00BD2353"/>
    <w:rsid w:val="00BD25ED"/>
    <w:rsid w:val="00BD4145"/>
    <w:rsid w:val="00BD5C60"/>
    <w:rsid w:val="00BD6506"/>
    <w:rsid w:val="00BD7A52"/>
    <w:rsid w:val="00BD7F00"/>
    <w:rsid w:val="00BE45A7"/>
    <w:rsid w:val="00BE5A11"/>
    <w:rsid w:val="00BE6C29"/>
    <w:rsid w:val="00BE75CE"/>
    <w:rsid w:val="00BF0930"/>
    <w:rsid w:val="00BF2188"/>
    <w:rsid w:val="00BF2E2B"/>
    <w:rsid w:val="00C032DB"/>
    <w:rsid w:val="00C051D1"/>
    <w:rsid w:val="00C12D50"/>
    <w:rsid w:val="00C12FD7"/>
    <w:rsid w:val="00C14F1E"/>
    <w:rsid w:val="00C16447"/>
    <w:rsid w:val="00C23F14"/>
    <w:rsid w:val="00C31077"/>
    <w:rsid w:val="00C3240F"/>
    <w:rsid w:val="00C33AB4"/>
    <w:rsid w:val="00C37BA5"/>
    <w:rsid w:val="00C4004F"/>
    <w:rsid w:val="00C526D8"/>
    <w:rsid w:val="00C6108B"/>
    <w:rsid w:val="00C657EA"/>
    <w:rsid w:val="00C753E8"/>
    <w:rsid w:val="00C827B9"/>
    <w:rsid w:val="00C828AB"/>
    <w:rsid w:val="00C86547"/>
    <w:rsid w:val="00C9065F"/>
    <w:rsid w:val="00C954C2"/>
    <w:rsid w:val="00C96662"/>
    <w:rsid w:val="00CA11D0"/>
    <w:rsid w:val="00CA3985"/>
    <w:rsid w:val="00CA4280"/>
    <w:rsid w:val="00CA4A0C"/>
    <w:rsid w:val="00CA510E"/>
    <w:rsid w:val="00CC251D"/>
    <w:rsid w:val="00CD52DA"/>
    <w:rsid w:val="00CD5CC1"/>
    <w:rsid w:val="00CD7302"/>
    <w:rsid w:val="00CE7118"/>
    <w:rsid w:val="00CE745B"/>
    <w:rsid w:val="00CF3787"/>
    <w:rsid w:val="00CF758A"/>
    <w:rsid w:val="00D04967"/>
    <w:rsid w:val="00D04D60"/>
    <w:rsid w:val="00D06832"/>
    <w:rsid w:val="00D16E9B"/>
    <w:rsid w:val="00D175B0"/>
    <w:rsid w:val="00D22FD3"/>
    <w:rsid w:val="00D23873"/>
    <w:rsid w:val="00D26445"/>
    <w:rsid w:val="00D354F1"/>
    <w:rsid w:val="00D405E0"/>
    <w:rsid w:val="00D4495D"/>
    <w:rsid w:val="00D51F9F"/>
    <w:rsid w:val="00D55BCF"/>
    <w:rsid w:val="00D56D83"/>
    <w:rsid w:val="00D5748D"/>
    <w:rsid w:val="00D60B60"/>
    <w:rsid w:val="00D632D2"/>
    <w:rsid w:val="00D64034"/>
    <w:rsid w:val="00D749DC"/>
    <w:rsid w:val="00D75334"/>
    <w:rsid w:val="00D7575E"/>
    <w:rsid w:val="00D81678"/>
    <w:rsid w:val="00D81FAF"/>
    <w:rsid w:val="00D931A4"/>
    <w:rsid w:val="00D95854"/>
    <w:rsid w:val="00D95B2C"/>
    <w:rsid w:val="00DA1A52"/>
    <w:rsid w:val="00DA27FE"/>
    <w:rsid w:val="00DA3E3B"/>
    <w:rsid w:val="00DB1C7B"/>
    <w:rsid w:val="00DB61D1"/>
    <w:rsid w:val="00DB653A"/>
    <w:rsid w:val="00DB680F"/>
    <w:rsid w:val="00DB7B45"/>
    <w:rsid w:val="00DC6F85"/>
    <w:rsid w:val="00DD0F5B"/>
    <w:rsid w:val="00DD181C"/>
    <w:rsid w:val="00DE268E"/>
    <w:rsid w:val="00DE2AB0"/>
    <w:rsid w:val="00DE6DC4"/>
    <w:rsid w:val="00DF13AC"/>
    <w:rsid w:val="00DF175C"/>
    <w:rsid w:val="00DF58BA"/>
    <w:rsid w:val="00DF5D12"/>
    <w:rsid w:val="00DF720D"/>
    <w:rsid w:val="00E00337"/>
    <w:rsid w:val="00E00BF9"/>
    <w:rsid w:val="00E03521"/>
    <w:rsid w:val="00E04EFE"/>
    <w:rsid w:val="00E05BD5"/>
    <w:rsid w:val="00E112D3"/>
    <w:rsid w:val="00E2362D"/>
    <w:rsid w:val="00E25867"/>
    <w:rsid w:val="00E31873"/>
    <w:rsid w:val="00E32081"/>
    <w:rsid w:val="00E368FF"/>
    <w:rsid w:val="00E40288"/>
    <w:rsid w:val="00E46934"/>
    <w:rsid w:val="00E46B9F"/>
    <w:rsid w:val="00E54289"/>
    <w:rsid w:val="00E55094"/>
    <w:rsid w:val="00E56569"/>
    <w:rsid w:val="00E57766"/>
    <w:rsid w:val="00E6157B"/>
    <w:rsid w:val="00E61D7A"/>
    <w:rsid w:val="00E63B3E"/>
    <w:rsid w:val="00E7103C"/>
    <w:rsid w:val="00E74C06"/>
    <w:rsid w:val="00E76BE4"/>
    <w:rsid w:val="00E7721E"/>
    <w:rsid w:val="00E809B6"/>
    <w:rsid w:val="00E81201"/>
    <w:rsid w:val="00E85F4F"/>
    <w:rsid w:val="00E87C1F"/>
    <w:rsid w:val="00E87E06"/>
    <w:rsid w:val="00E90135"/>
    <w:rsid w:val="00E967DC"/>
    <w:rsid w:val="00EB4E11"/>
    <w:rsid w:val="00EC47D6"/>
    <w:rsid w:val="00EC72ED"/>
    <w:rsid w:val="00ED0188"/>
    <w:rsid w:val="00ED0ED4"/>
    <w:rsid w:val="00EE66DB"/>
    <w:rsid w:val="00EE7A8C"/>
    <w:rsid w:val="00EF084A"/>
    <w:rsid w:val="00EF61E3"/>
    <w:rsid w:val="00EF680D"/>
    <w:rsid w:val="00F0397C"/>
    <w:rsid w:val="00F2031F"/>
    <w:rsid w:val="00F20514"/>
    <w:rsid w:val="00F217B1"/>
    <w:rsid w:val="00F247FE"/>
    <w:rsid w:val="00F25E02"/>
    <w:rsid w:val="00F275D8"/>
    <w:rsid w:val="00F30C3D"/>
    <w:rsid w:val="00F34748"/>
    <w:rsid w:val="00F34AF7"/>
    <w:rsid w:val="00F3550B"/>
    <w:rsid w:val="00F35CE2"/>
    <w:rsid w:val="00F44119"/>
    <w:rsid w:val="00F4522D"/>
    <w:rsid w:val="00F52CE7"/>
    <w:rsid w:val="00F55840"/>
    <w:rsid w:val="00F63E21"/>
    <w:rsid w:val="00F73270"/>
    <w:rsid w:val="00F7382B"/>
    <w:rsid w:val="00F73889"/>
    <w:rsid w:val="00F73F1C"/>
    <w:rsid w:val="00F777DA"/>
    <w:rsid w:val="00F8170F"/>
    <w:rsid w:val="00F83C71"/>
    <w:rsid w:val="00F83C88"/>
    <w:rsid w:val="00F86A8B"/>
    <w:rsid w:val="00F9207A"/>
    <w:rsid w:val="00F97057"/>
    <w:rsid w:val="00FA1E12"/>
    <w:rsid w:val="00FA223D"/>
    <w:rsid w:val="00FA3F53"/>
    <w:rsid w:val="00FA4382"/>
    <w:rsid w:val="00FB3DD4"/>
    <w:rsid w:val="00FB5BFF"/>
    <w:rsid w:val="00FC1C4E"/>
    <w:rsid w:val="00FC60A3"/>
    <w:rsid w:val="00FC6393"/>
    <w:rsid w:val="00FD33C8"/>
    <w:rsid w:val="00FD6B7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879AA"/>
  <w15:docId w15:val="{879568D8-4FE4-42B2-A5D7-A8ECFA8C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665"/>
    <w:pPr>
      <w:spacing w:line="270" w:lineRule="exact"/>
    </w:pPr>
    <w:rPr>
      <w:rFonts w:ascii="Arial" w:hAnsi="Arial"/>
      <w:sz w:val="22"/>
      <w:lang w:eastAsia="ja-JP"/>
    </w:rPr>
  </w:style>
  <w:style w:type="paragraph" w:styleId="Heading1">
    <w:name w:val="heading 1"/>
    <w:next w:val="Normal"/>
    <w:link w:val="Heading1Char"/>
    <w:qFormat/>
    <w:rsid w:val="007C1261"/>
    <w:pPr>
      <w:keepNext/>
      <w:spacing w:before="120" w:after="60"/>
      <w:outlineLvl w:val="0"/>
    </w:pPr>
    <w:rPr>
      <w:rFonts w:ascii="Arial" w:hAnsi="Arial" w:cs="Arial"/>
      <w:b/>
      <w:kern w:val="32"/>
      <w:sz w:val="22"/>
      <w:lang w:eastAsia="ja-JP"/>
    </w:rPr>
  </w:style>
  <w:style w:type="paragraph" w:styleId="Heading2">
    <w:name w:val="heading 2"/>
    <w:next w:val="Normal"/>
    <w:link w:val="Heading2Char"/>
    <w:qFormat/>
    <w:rsid w:val="007C1261"/>
    <w:pPr>
      <w:keepNext/>
      <w:widowControl w:val="0"/>
      <w:autoSpaceDE w:val="0"/>
      <w:autoSpaceDN w:val="0"/>
      <w:adjustRightInd w:val="0"/>
      <w:spacing w:before="120" w:after="60"/>
      <w:outlineLvl w:val="1"/>
    </w:pPr>
    <w:rPr>
      <w:rFonts w:ascii="Arial" w:hAnsi="Arial" w:cs="Arial"/>
      <w:b/>
      <w:lang w:eastAsia="ja-JP"/>
    </w:rPr>
  </w:style>
  <w:style w:type="paragraph" w:styleId="Heading3">
    <w:name w:val="heading 3"/>
    <w:next w:val="Normal"/>
    <w:qFormat/>
    <w:rsid w:val="007C1261"/>
    <w:pPr>
      <w:keepNext/>
      <w:spacing w:before="120" w:after="60"/>
      <w:outlineLvl w:val="2"/>
    </w:pPr>
    <w:rPr>
      <w:rFonts w:ascii="Arial" w:hAnsi="Arial" w:cs="Arial"/>
      <w:b/>
      <w:lang w:eastAsia="ja-JP"/>
    </w:rPr>
  </w:style>
  <w:style w:type="paragraph" w:styleId="Heading4">
    <w:name w:val="heading 4"/>
    <w:next w:val="Normal"/>
    <w:rsid w:val="00163A78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sz w:val="22"/>
      <w:lang w:eastAsia="ja-JP"/>
    </w:rPr>
  </w:style>
  <w:style w:type="paragraph" w:styleId="Heading5">
    <w:name w:val="heading 5"/>
    <w:next w:val="Normal"/>
    <w:rsid w:val="00163A78"/>
    <w:pPr>
      <w:keepNext/>
      <w:outlineLvl w:val="4"/>
    </w:pPr>
    <w:rPr>
      <w:rFonts w:ascii="Arial" w:hAnsi="Arial"/>
      <w:b/>
      <w:snapToGrid w:val="0"/>
      <w:sz w:val="22"/>
      <w:lang w:eastAsia="ja-JP"/>
    </w:rPr>
  </w:style>
  <w:style w:type="paragraph" w:styleId="Heading6">
    <w:name w:val="heading 6"/>
    <w:basedOn w:val="Normal"/>
    <w:next w:val="Normal"/>
    <w:rsid w:val="00163A78"/>
    <w:pPr>
      <w:keepNext/>
      <w:spacing w:line="480" w:lineRule="exact"/>
      <w:ind w:right="1134"/>
      <w:outlineLvl w:val="5"/>
    </w:pPr>
    <w:rPr>
      <w:b/>
      <w:noProof/>
      <w:snapToGrid w:val="0"/>
      <w:sz w:val="28"/>
    </w:rPr>
  </w:style>
  <w:style w:type="paragraph" w:styleId="Heading7">
    <w:name w:val="heading 7"/>
    <w:basedOn w:val="Normal"/>
    <w:next w:val="Normal"/>
    <w:rsid w:val="00163A78"/>
    <w:pPr>
      <w:outlineLvl w:val="6"/>
    </w:pPr>
    <w:rPr>
      <w:b/>
    </w:rPr>
  </w:style>
  <w:style w:type="paragraph" w:styleId="Heading8">
    <w:name w:val="heading 8"/>
    <w:next w:val="Normal"/>
    <w:semiHidden/>
    <w:unhideWhenUsed/>
    <w:rsid w:val="0016347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Heading9">
    <w:name w:val="heading 9"/>
    <w:next w:val="Normal"/>
    <w:semiHidden/>
    <w:unhideWhenUsed/>
    <w:qFormat/>
    <w:rsid w:val="001634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163A78"/>
    <w:pPr>
      <w:tabs>
        <w:tab w:val="center" w:pos="4536"/>
        <w:tab w:val="right" w:pos="9072"/>
      </w:tabs>
    </w:pPr>
    <w:rPr>
      <w:rFonts w:ascii="Arial" w:hAnsi="Arial"/>
      <w:sz w:val="22"/>
      <w:lang w:eastAsia="ja-JP"/>
    </w:rPr>
  </w:style>
  <w:style w:type="paragraph" w:styleId="Footer">
    <w:name w:val="footer"/>
    <w:semiHidden/>
    <w:rsid w:val="00163478"/>
    <w:pPr>
      <w:tabs>
        <w:tab w:val="center" w:pos="4320"/>
        <w:tab w:val="right" w:pos="8640"/>
      </w:tabs>
      <w:spacing w:line="190" w:lineRule="exact"/>
      <w:ind w:left="-113"/>
    </w:pPr>
    <w:rPr>
      <w:rFonts w:ascii="Arial" w:hAnsi="Arial"/>
      <w:sz w:val="14"/>
      <w:szCs w:val="24"/>
      <w:lang w:eastAsia="ko-KR"/>
    </w:rPr>
  </w:style>
  <w:style w:type="paragraph" w:customStyle="1" w:styleId="Formtextbox">
    <w:name w:val="Form textbox"/>
    <w:semiHidden/>
    <w:rsid w:val="00163478"/>
    <w:rPr>
      <w:rFonts w:ascii="Arial" w:hAnsi="Arial"/>
      <w:sz w:val="22"/>
      <w:szCs w:val="22"/>
      <w:lang w:eastAsia="ko-KR"/>
    </w:rPr>
  </w:style>
  <w:style w:type="character" w:styleId="Hyperlink">
    <w:name w:val="Hyperlink"/>
    <w:basedOn w:val="DefaultParagraphFont"/>
    <w:rsid w:val="00C86547"/>
    <w:rPr>
      <w:rFonts w:ascii="Arial" w:hAnsi="Arial"/>
      <w:color w:val="auto"/>
      <w:sz w:val="18"/>
      <w:u w:val="none"/>
    </w:rPr>
  </w:style>
  <w:style w:type="paragraph" w:customStyle="1" w:styleId="Ballongtext1">
    <w:name w:val="Ballongtext1"/>
    <w:basedOn w:val="Normal"/>
    <w:semiHidden/>
    <w:rsid w:val="00163478"/>
    <w:rPr>
      <w:rFonts w:ascii="Tahoma" w:hAnsi="Tahoma" w:cs="Tahoma"/>
      <w:sz w:val="16"/>
      <w:szCs w:val="16"/>
    </w:rPr>
  </w:style>
  <w:style w:type="paragraph" w:customStyle="1" w:styleId="ALFormbox">
    <w:name w:val="ALFormbox"/>
    <w:basedOn w:val="Formtextbox"/>
    <w:rsid w:val="00DA27FE"/>
    <w:pPr>
      <w:spacing w:line="220" w:lineRule="exact"/>
    </w:pPr>
    <w:rPr>
      <w:sz w:val="18"/>
      <w:szCs w:val="18"/>
    </w:rPr>
  </w:style>
  <w:style w:type="paragraph" w:customStyle="1" w:styleId="ALFormboxBold">
    <w:name w:val="ALFormbox_Bold"/>
    <w:basedOn w:val="ALFormbox"/>
    <w:rsid w:val="00DA27FE"/>
    <w:rPr>
      <w:b/>
    </w:rPr>
  </w:style>
  <w:style w:type="character" w:styleId="PageNumber">
    <w:name w:val="page number"/>
    <w:basedOn w:val="DefaultParagraphFont"/>
    <w:rsid w:val="00163A78"/>
    <w:rPr>
      <w:rFonts w:ascii="Arial" w:hAnsi="Arial"/>
      <w:sz w:val="22"/>
      <w:lang w:val="en-GB"/>
    </w:rPr>
  </w:style>
  <w:style w:type="paragraph" w:styleId="ListBullet">
    <w:name w:val="List Bullet"/>
    <w:rsid w:val="00163A78"/>
    <w:pPr>
      <w:numPr>
        <w:numId w:val="11"/>
      </w:numPr>
    </w:pPr>
    <w:rPr>
      <w:rFonts w:ascii="Arial" w:hAnsi="Arial"/>
      <w:sz w:val="22"/>
      <w:lang w:eastAsia="ja-JP"/>
    </w:rPr>
  </w:style>
  <w:style w:type="paragraph" w:styleId="ListNumber">
    <w:name w:val="List Number"/>
    <w:basedOn w:val="Normal"/>
    <w:rsid w:val="00163A78"/>
    <w:pPr>
      <w:numPr>
        <w:numId w:val="12"/>
      </w:numPr>
    </w:pPr>
  </w:style>
  <w:style w:type="paragraph" w:styleId="ListBullet2">
    <w:name w:val="List Bullet 2"/>
    <w:basedOn w:val="Normal"/>
    <w:rsid w:val="00163A78"/>
    <w:pPr>
      <w:numPr>
        <w:numId w:val="13"/>
      </w:numPr>
    </w:pPr>
  </w:style>
  <w:style w:type="paragraph" w:styleId="ListBullet3">
    <w:name w:val="List Bullet 3"/>
    <w:basedOn w:val="Normal"/>
    <w:rsid w:val="00163A78"/>
    <w:pPr>
      <w:numPr>
        <w:numId w:val="14"/>
      </w:numPr>
    </w:pPr>
  </w:style>
  <w:style w:type="paragraph" w:styleId="Title">
    <w:name w:val="Title"/>
    <w:next w:val="Normal"/>
    <w:link w:val="TitleChar"/>
    <w:uiPriority w:val="10"/>
    <w:rsid w:val="0082728B"/>
    <w:pP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2728B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  <w:lang w:eastAsia="ja-JP"/>
    </w:rPr>
  </w:style>
  <w:style w:type="paragraph" w:styleId="NormalWeb">
    <w:name w:val="Normal (Web)"/>
    <w:basedOn w:val="Normal"/>
    <w:uiPriority w:val="99"/>
    <w:unhideWhenUsed/>
    <w:rsid w:val="00E63B3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sv-SE" w:eastAsia="sv-SE"/>
    </w:rPr>
  </w:style>
  <w:style w:type="table" w:styleId="TableGrid">
    <w:name w:val="Table Grid"/>
    <w:basedOn w:val="TableNormal"/>
    <w:uiPriority w:val="59"/>
    <w:rsid w:val="006C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E6256"/>
    <w:rPr>
      <w:rFonts w:ascii="Arial" w:hAnsi="Arial" w:cs="Arial"/>
      <w:b/>
      <w:lang w:eastAsia="ja-JP"/>
    </w:rPr>
  </w:style>
  <w:style w:type="character" w:customStyle="1" w:styleId="Heading1Char">
    <w:name w:val="Heading 1 Char"/>
    <w:basedOn w:val="DefaultParagraphFont"/>
    <w:link w:val="Heading1"/>
    <w:rsid w:val="00E809B6"/>
    <w:rPr>
      <w:rFonts w:ascii="Arial" w:hAnsi="Arial" w:cs="Arial"/>
      <w:b/>
      <w:kern w:val="32"/>
      <w:sz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809B6"/>
    <w:rPr>
      <w:rFonts w:ascii="Arial" w:hAnsi="Arial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UAMNA\AppData\Roaming\ATUS\CompanyTemplates\Letter.dotm" TargetMode="External"/></Relationships>
</file>

<file path=word/theme/theme1.xml><?xml version="1.0" encoding="utf-8"?>
<a:theme xmlns:a="http://schemas.openxmlformats.org/drawingml/2006/main" name="AlfaLaval_White">
  <a:themeElements>
    <a:clrScheme name="Alfa Laval Colors">
      <a:dk1>
        <a:sysClr val="windowText" lastClr="000000"/>
      </a:dk1>
      <a:lt1>
        <a:sysClr val="window" lastClr="FFFFFF"/>
      </a:lt1>
      <a:dk2>
        <a:srgbClr val="DC9276"/>
      </a:dk2>
      <a:lt2>
        <a:srgbClr val="11387F"/>
      </a:lt2>
      <a:accent1>
        <a:srgbClr val="FECD60"/>
      </a:accent1>
      <a:accent2>
        <a:srgbClr val="93C7C6"/>
      </a:accent2>
      <a:accent3>
        <a:srgbClr val="007FC8"/>
      </a:accent3>
      <a:accent4>
        <a:srgbClr val="D7D2CB"/>
      </a:accent4>
      <a:accent5>
        <a:srgbClr val="B4ACA5"/>
      </a:accent5>
      <a:accent6>
        <a:srgbClr val="847770"/>
      </a:accent6>
      <a:hlink>
        <a:srgbClr val="0563C1"/>
      </a:hlink>
      <a:folHlink>
        <a:srgbClr val="954F72"/>
      </a:folHlink>
    </a:clrScheme>
    <a:fontScheme name="Office-te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-tema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2178F-5A3B-426E-9ADA-C5D47D2E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2</Pages>
  <Words>161</Words>
  <Characters>1161</Characters>
  <Application>Microsoft Office Word</Application>
  <DocSecurity>0</DocSecurity>
  <Lines>33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20220429</vt:lpstr>
      <vt:lpstr>Test subject test subjec 20191203</vt:lpstr>
      <vt:lpstr>Date:</vt:lpstr>
    </vt:vector>
  </TitlesOfParts>
  <Company>Alfa Laval</Company>
  <LinksUpToDate>false</LinksUpToDate>
  <CharactersWithSpaces>1304</CharactersWithSpaces>
  <SharedDoc>false</SharedDoc>
  <HLinks>
    <vt:vector size="24" baseType="variant">
      <vt:variant>
        <vt:i4>5505052</vt:i4>
      </vt:variant>
      <vt:variant>
        <vt:i4>3</vt:i4>
      </vt:variant>
      <vt:variant>
        <vt:i4>0</vt:i4>
      </vt:variant>
      <vt:variant>
        <vt:i4>5</vt:i4>
      </vt:variant>
      <vt:variant>
        <vt:lpwstr>http://www.alfalaval.com/</vt:lpwstr>
      </vt:variant>
      <vt:variant>
        <vt:lpwstr/>
      </vt:variant>
      <vt:variant>
        <vt:i4>5505052</vt:i4>
      </vt:variant>
      <vt:variant>
        <vt:i4>0</vt:i4>
      </vt:variant>
      <vt:variant>
        <vt:i4>0</vt:i4>
      </vt:variant>
      <vt:variant>
        <vt:i4>5</vt:i4>
      </vt:variant>
      <vt:variant>
        <vt:lpwstr>http://www.alfalaval.com/</vt:lpwstr>
      </vt:variant>
      <vt:variant>
        <vt:lpwstr/>
      </vt:variant>
      <vt:variant>
        <vt:i4>7143450</vt:i4>
      </vt:variant>
      <vt:variant>
        <vt:i4>-1</vt:i4>
      </vt:variant>
      <vt:variant>
        <vt:i4>2069</vt:i4>
      </vt:variant>
      <vt:variant>
        <vt:i4>1</vt:i4>
      </vt:variant>
      <vt:variant>
        <vt:lpwstr>D:\Mallar\97\wmf\ALF Fr_letterhead.wmf</vt:lpwstr>
      </vt:variant>
      <vt:variant>
        <vt:lpwstr/>
      </vt:variant>
      <vt:variant>
        <vt:i4>1507345</vt:i4>
      </vt:variant>
      <vt:variant>
        <vt:i4>-1</vt:i4>
      </vt:variant>
      <vt:variant>
        <vt:i4>2064</vt:i4>
      </vt:variant>
      <vt:variant>
        <vt:i4>1</vt:i4>
      </vt:variant>
      <vt:variant>
        <vt:lpwstr>EUletterhead2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20220429</dc:title>
  <dc:subject/>
  <dc:creator>Alfa.Laval@alfalaval.com</dc:creator>
  <cp:keywords/>
  <dc:description/>
  <cp:lastModifiedBy>Asa Mansson</cp:lastModifiedBy>
  <cp:revision>2</cp:revision>
  <cp:lastPrinted>2023-08-28T12:51:00Z</cp:lastPrinted>
  <dcterms:created xsi:type="dcterms:W3CDTF">2024-02-28T10:21:00Z</dcterms:created>
  <dcterms:modified xsi:type="dcterms:W3CDTF">2024-02-28T10:21:00Z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af057-89d0-49a5-911d-fe542bdab1f7_Enabled">
    <vt:lpwstr>true</vt:lpwstr>
  </property>
  <property fmtid="{D5CDD505-2E9C-101B-9397-08002B2CF9AE}" pid="3" name="MSIP_Label_c14af057-89d0-49a5-911d-fe542bdab1f7_SetDate">
    <vt:lpwstr>2023-02-14T09:53:25Z</vt:lpwstr>
  </property>
  <property fmtid="{D5CDD505-2E9C-101B-9397-08002B2CF9AE}" pid="4" name="MSIP_Label_c14af057-89d0-49a5-911d-fe542bdab1f7_Method">
    <vt:lpwstr>Standard</vt:lpwstr>
  </property>
  <property fmtid="{D5CDD505-2E9C-101B-9397-08002B2CF9AE}" pid="5" name="MSIP_Label_c14af057-89d0-49a5-911d-fe542bdab1f7_Name">
    <vt:lpwstr>(Pilot) Business</vt:lpwstr>
  </property>
  <property fmtid="{D5CDD505-2E9C-101B-9397-08002B2CF9AE}" pid="6" name="MSIP_Label_c14af057-89d0-49a5-911d-fe542bdab1f7_SiteId">
    <vt:lpwstr>ed5d5f47-52dd-48af-90ca-f7bd83624eb9</vt:lpwstr>
  </property>
  <property fmtid="{D5CDD505-2E9C-101B-9397-08002B2CF9AE}" pid="7" name="MSIP_Label_c14af057-89d0-49a5-911d-fe542bdab1f7_ActionId">
    <vt:lpwstr>5b63391e-2a6e-47c0-aa99-16c27ee26d7c</vt:lpwstr>
  </property>
  <property fmtid="{D5CDD505-2E9C-101B-9397-08002B2CF9AE}" pid="8" name="MSIP_Label_c14af057-89d0-49a5-911d-fe542bdab1f7_ContentBits">
    <vt:lpwstr>2</vt:lpwstr>
  </property>
</Properties>
</file>